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503C" w14:textId="66A52E0A" w:rsidR="00D17BCD" w:rsidRDefault="009F4B4C" w:rsidP="004458CB">
      <w:pPr>
        <w:pStyle w:val="Heading1"/>
      </w:pPr>
      <w:r>
        <w:t xml:space="preserve">Exhibitor virtual </w:t>
      </w:r>
      <w:r w:rsidR="00E03EF2">
        <w:t>profile onboarding</w:t>
      </w:r>
      <w:r w:rsidR="00842E66">
        <w:t xml:space="preserve"> form</w:t>
      </w:r>
    </w:p>
    <w:p w14:paraId="739A7B0D" w14:textId="12406A0F" w:rsidR="00842E66" w:rsidRPr="00842E66" w:rsidRDefault="00842E66" w:rsidP="00842E66">
      <w:r w:rsidRPr="00842E66">
        <w:t xml:space="preserve">Please complete this form by </w:t>
      </w:r>
      <w:r w:rsidR="00F72E28">
        <w:t>1 July</w:t>
      </w:r>
      <w:r w:rsidRPr="00842E66">
        <w:t xml:space="preserve"> 202</w:t>
      </w:r>
      <w:r w:rsidR="009778B8">
        <w:t>2</w:t>
      </w:r>
      <w:r w:rsidRPr="00842E66">
        <w:t>. Failure to do so may result in our inability to provide the appropriate service/s and may result in additional fees.</w:t>
      </w:r>
    </w:p>
    <w:p w14:paraId="6B7DF8DE" w14:textId="7DAB99B4" w:rsidR="004708E9" w:rsidRPr="00842E66" w:rsidRDefault="00F72E28" w:rsidP="00842E66">
      <w:pPr>
        <w:pStyle w:val="Heading2"/>
      </w:pPr>
      <w:r>
        <w:t>Profile and contact details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842E66" w:rsidRPr="00BC1DE3" w14:paraId="6027339B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10B48835" w14:textId="05A0CE1D" w:rsidR="00842E66" w:rsidRPr="004C3E5F" w:rsidRDefault="00A912BB" w:rsidP="00A57C49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Organisation name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78DA0CBA" w14:textId="3B349A82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5EE4C42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AF39AD9" w14:textId="12B3474F" w:rsidR="00842E66" w:rsidRPr="004C3E5F" w:rsidRDefault="00A912BB" w:rsidP="00A57C49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Organisation website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E8852FE" w14:textId="77777777" w:rsidR="00842E66" w:rsidRPr="00BC1DE3" w:rsidRDefault="00842E66" w:rsidP="00A57C49">
            <w:pPr>
              <w:rPr>
                <w:sz w:val="22"/>
                <w:szCs w:val="22"/>
              </w:rPr>
            </w:pPr>
          </w:p>
        </w:tc>
      </w:tr>
      <w:tr w:rsidR="00842E66" w:rsidRPr="00BC1DE3" w14:paraId="6F0D738E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0945B289" w14:textId="5A20AA99" w:rsidR="00842E66" w:rsidRPr="004C3E5F" w:rsidRDefault="00A912BB" w:rsidP="00A57C49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Organisation country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51DEE53F" w14:textId="6DD6C0AD" w:rsidR="00D02CED" w:rsidRPr="00BC1DE3" w:rsidRDefault="00D02CED" w:rsidP="00D02CED">
            <w:pPr>
              <w:rPr>
                <w:sz w:val="22"/>
                <w:szCs w:val="22"/>
              </w:rPr>
            </w:pPr>
          </w:p>
        </w:tc>
      </w:tr>
      <w:tr w:rsidR="00A912BB" w:rsidRPr="00BC1DE3" w14:paraId="2EE6F325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DD0EA6C" w14:textId="6741E8CB" w:rsidR="00A912BB" w:rsidRPr="004C3E5F" w:rsidRDefault="00A912BB" w:rsidP="00A57C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Organisation c</w:t>
            </w:r>
            <w:r w:rsidR="00C925F1">
              <w:rPr>
                <w:color w:val="FFFFFF" w:themeColor="background1"/>
              </w:rPr>
              <w:t>ontact email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62BE0587" w14:textId="77777777" w:rsidR="00A912BB" w:rsidRPr="00BC1DE3" w:rsidRDefault="00A912BB" w:rsidP="00D02CED"/>
        </w:tc>
      </w:tr>
      <w:tr w:rsidR="00A912BB" w:rsidRPr="00BC1DE3" w14:paraId="6C1E7A0C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4028F613" w14:textId="4D32906C" w:rsidR="00A912BB" w:rsidRPr="004C3E5F" w:rsidRDefault="00C925F1" w:rsidP="00A57C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Organisation phone number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7E75111D" w14:textId="77777777" w:rsidR="00A912BB" w:rsidRPr="00BC1DE3" w:rsidRDefault="00A912BB" w:rsidP="00D02CED"/>
        </w:tc>
      </w:tr>
      <w:tr w:rsidR="00A912BB" w:rsidRPr="00BC1DE3" w14:paraId="5E98C194" w14:textId="77777777" w:rsidTr="004C3E5F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1C532E73" w14:textId="3271B8C2" w:rsidR="00A912BB" w:rsidRPr="004C3E5F" w:rsidRDefault="00C925F1" w:rsidP="00A57C4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Organisation tagline/</w:t>
            </w:r>
            <w:r w:rsidR="00C56393">
              <w:rPr>
                <w:color w:val="FFFFFF" w:themeColor="background1"/>
              </w:rPr>
              <w:t>description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3E29A481" w14:textId="77777777" w:rsidR="00A912BB" w:rsidRPr="00BC1DE3" w:rsidRDefault="00A912BB" w:rsidP="00D02CED"/>
        </w:tc>
      </w:tr>
    </w:tbl>
    <w:p w14:paraId="108F04CB" w14:textId="0C628BB8" w:rsidR="00C56393" w:rsidRPr="00842E66" w:rsidRDefault="00C56393" w:rsidP="00C56393">
      <w:pPr>
        <w:pStyle w:val="Heading2"/>
      </w:pPr>
      <w:r>
        <w:t>Social media channels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9"/>
        <w:gridCol w:w="5617"/>
      </w:tblGrid>
      <w:tr w:rsidR="00C56393" w:rsidRPr="00BC1DE3" w14:paraId="75F8A376" w14:textId="77777777" w:rsidTr="00B070BA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9B7A3C8" w14:textId="4F55896D" w:rsidR="00C56393" w:rsidRPr="004C3E5F" w:rsidRDefault="00C56393" w:rsidP="00B070BA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Facebook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751306CC" w14:textId="77777777" w:rsidR="00C56393" w:rsidRPr="00BC1DE3" w:rsidRDefault="00C56393" w:rsidP="00B070BA">
            <w:pPr>
              <w:rPr>
                <w:sz w:val="22"/>
                <w:szCs w:val="22"/>
              </w:rPr>
            </w:pPr>
          </w:p>
        </w:tc>
      </w:tr>
      <w:tr w:rsidR="00C56393" w:rsidRPr="00BC1DE3" w14:paraId="230292C0" w14:textId="77777777" w:rsidTr="00B070BA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5EA3E0AC" w14:textId="3092C03F" w:rsidR="00C56393" w:rsidRPr="004C3E5F" w:rsidRDefault="00C56393" w:rsidP="00B070BA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Twitter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4FEF1B99" w14:textId="77777777" w:rsidR="00C56393" w:rsidRPr="00BC1DE3" w:rsidRDefault="00C56393" w:rsidP="00B070BA">
            <w:pPr>
              <w:rPr>
                <w:sz w:val="22"/>
                <w:szCs w:val="22"/>
              </w:rPr>
            </w:pPr>
          </w:p>
        </w:tc>
      </w:tr>
      <w:tr w:rsidR="00C56393" w:rsidRPr="00BC1DE3" w14:paraId="742731C5" w14:textId="77777777" w:rsidTr="00B070BA">
        <w:trPr>
          <w:cantSplit/>
          <w:trHeight w:val="567"/>
        </w:trPr>
        <w:tc>
          <w:tcPr>
            <w:tcW w:w="1885" w:type="pct"/>
            <w:shd w:val="clear" w:color="auto" w:fill="74B3CB"/>
            <w:vAlign w:val="center"/>
          </w:tcPr>
          <w:p w14:paraId="34C4A53F" w14:textId="02653480" w:rsidR="00C56393" w:rsidRPr="004C3E5F" w:rsidRDefault="00C56393" w:rsidP="00B070BA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LinkedIn</w:t>
            </w:r>
          </w:p>
        </w:tc>
        <w:tc>
          <w:tcPr>
            <w:tcW w:w="3115" w:type="pct"/>
            <w:shd w:val="clear" w:color="auto" w:fill="F2F2F2" w:themeFill="background1" w:themeFillShade="F2"/>
            <w:vAlign w:val="center"/>
          </w:tcPr>
          <w:p w14:paraId="77041F06" w14:textId="77777777" w:rsidR="00C56393" w:rsidRPr="00BC1DE3" w:rsidRDefault="00C56393" w:rsidP="00B070BA">
            <w:pPr>
              <w:rPr>
                <w:sz w:val="22"/>
                <w:szCs w:val="22"/>
              </w:rPr>
            </w:pPr>
          </w:p>
        </w:tc>
      </w:tr>
    </w:tbl>
    <w:p w14:paraId="74A34E1D" w14:textId="2AFCA41D" w:rsidR="00842E66" w:rsidRDefault="00C56393" w:rsidP="00842E66">
      <w:pPr>
        <w:pStyle w:val="Heading2"/>
      </w:pPr>
      <w:r>
        <w:t>Staffing</w:t>
      </w:r>
    </w:p>
    <w:p w14:paraId="1F202395" w14:textId="52C784AB" w:rsidR="00C56393" w:rsidRPr="00C56393" w:rsidRDefault="00C56393" w:rsidP="000C3523">
      <w:pPr>
        <w:spacing w:after="0"/>
      </w:pPr>
      <w:r>
        <w:t>Staff must be registered to access virtual platform</w:t>
      </w:r>
      <w:r w:rsidR="000C3523">
        <w:t xml:space="preserve"> and be allocated to profile page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18"/>
        <w:gridCol w:w="4180"/>
        <w:gridCol w:w="2018"/>
      </w:tblGrid>
      <w:tr w:rsidR="000C3523" w:rsidRPr="004C3E5F" w14:paraId="597CA232" w14:textId="2287929A" w:rsidTr="000C3523">
        <w:trPr>
          <w:cantSplit/>
          <w:trHeight w:val="567"/>
        </w:trPr>
        <w:tc>
          <w:tcPr>
            <w:tcW w:w="1563" w:type="pct"/>
            <w:shd w:val="clear" w:color="auto" w:fill="74B3CB"/>
            <w:vAlign w:val="center"/>
          </w:tcPr>
          <w:p w14:paraId="04FCBA70" w14:textId="09434E13" w:rsidR="000C3523" w:rsidRPr="004C3E5F" w:rsidRDefault="000C3523" w:rsidP="00A57C49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318" w:type="pct"/>
            <w:shd w:val="clear" w:color="auto" w:fill="74B3CB"/>
            <w:vAlign w:val="center"/>
          </w:tcPr>
          <w:p w14:paraId="6E891368" w14:textId="028FF14F" w:rsidR="000C3523" w:rsidRPr="004C3E5F" w:rsidRDefault="000C3523" w:rsidP="00A57C49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Email address</w:t>
            </w:r>
          </w:p>
        </w:tc>
        <w:tc>
          <w:tcPr>
            <w:tcW w:w="1119" w:type="pct"/>
            <w:shd w:val="clear" w:color="auto" w:fill="74B3CB"/>
            <w:vAlign w:val="center"/>
          </w:tcPr>
          <w:p w14:paraId="1BBA69E1" w14:textId="4BDEAE7A" w:rsidR="000C3523" w:rsidRPr="004C3E5F" w:rsidRDefault="000C3523" w:rsidP="00A57C49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Registered?</w:t>
            </w:r>
          </w:p>
        </w:tc>
      </w:tr>
      <w:tr w:rsidR="000C3523" w:rsidRPr="00847081" w14:paraId="4E361529" w14:textId="22A42FA7" w:rsidTr="000C3523">
        <w:trPr>
          <w:cantSplit/>
          <w:trHeight w:val="567"/>
        </w:trPr>
        <w:tc>
          <w:tcPr>
            <w:tcW w:w="1563" w:type="pct"/>
            <w:shd w:val="clear" w:color="auto" w:fill="F2F2F2" w:themeFill="background1" w:themeFillShade="F2"/>
            <w:vAlign w:val="center"/>
          </w:tcPr>
          <w:p w14:paraId="1D67409E" w14:textId="3EF97304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shd w:val="clear" w:color="auto" w:fill="F2F2F2" w:themeFill="background1" w:themeFillShade="F2"/>
            <w:vAlign w:val="center"/>
          </w:tcPr>
          <w:p w14:paraId="1D26A8D2" w14:textId="08F1CAB0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6F273556" w14:textId="30137284" w:rsidR="000C3523" w:rsidRPr="00847081" w:rsidRDefault="000C3523" w:rsidP="00A57C49">
            <w:pPr>
              <w:rPr>
                <w:sz w:val="22"/>
                <w:szCs w:val="22"/>
              </w:rPr>
            </w:pPr>
            <w:sdt>
              <w:sdtPr>
                <w:id w:val="12489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Yes</w:t>
            </w:r>
          </w:p>
        </w:tc>
      </w:tr>
      <w:tr w:rsidR="000C3523" w:rsidRPr="00847081" w14:paraId="75929EB1" w14:textId="4D88E56A" w:rsidTr="000C3523">
        <w:trPr>
          <w:cantSplit/>
          <w:trHeight w:val="567"/>
        </w:trPr>
        <w:tc>
          <w:tcPr>
            <w:tcW w:w="1563" w:type="pct"/>
            <w:shd w:val="clear" w:color="auto" w:fill="F2F2F2" w:themeFill="background1" w:themeFillShade="F2"/>
            <w:vAlign w:val="center"/>
          </w:tcPr>
          <w:p w14:paraId="0BD6958C" w14:textId="77777777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shd w:val="clear" w:color="auto" w:fill="F2F2F2" w:themeFill="background1" w:themeFillShade="F2"/>
            <w:vAlign w:val="center"/>
          </w:tcPr>
          <w:p w14:paraId="4233D28F" w14:textId="77777777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5921825A" w14:textId="1F19BAEF" w:rsidR="000C3523" w:rsidRPr="00847081" w:rsidRDefault="000C3523" w:rsidP="00A57C49">
            <w:pPr>
              <w:rPr>
                <w:sz w:val="22"/>
                <w:szCs w:val="22"/>
              </w:rPr>
            </w:pPr>
            <w:sdt>
              <w:sdtPr>
                <w:id w:val="14713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Yes</w:t>
            </w:r>
          </w:p>
        </w:tc>
      </w:tr>
      <w:tr w:rsidR="000C3523" w:rsidRPr="00847081" w14:paraId="15C8D82E" w14:textId="345F8D45" w:rsidTr="000C3523">
        <w:trPr>
          <w:cantSplit/>
          <w:trHeight w:val="567"/>
        </w:trPr>
        <w:tc>
          <w:tcPr>
            <w:tcW w:w="1563" w:type="pct"/>
            <w:shd w:val="clear" w:color="auto" w:fill="F2F2F2" w:themeFill="background1" w:themeFillShade="F2"/>
            <w:vAlign w:val="center"/>
          </w:tcPr>
          <w:p w14:paraId="14DEF100" w14:textId="77777777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shd w:val="clear" w:color="auto" w:fill="F2F2F2" w:themeFill="background1" w:themeFillShade="F2"/>
            <w:vAlign w:val="center"/>
          </w:tcPr>
          <w:p w14:paraId="47D05ADA" w14:textId="77777777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1F3A2C79" w14:textId="491408D7" w:rsidR="000C3523" w:rsidRPr="00847081" w:rsidRDefault="000C3523" w:rsidP="00A57C49">
            <w:pPr>
              <w:rPr>
                <w:sz w:val="22"/>
                <w:szCs w:val="22"/>
              </w:rPr>
            </w:pPr>
            <w:sdt>
              <w:sdtPr>
                <w:id w:val="191743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Yes</w:t>
            </w:r>
          </w:p>
        </w:tc>
      </w:tr>
      <w:tr w:rsidR="000C3523" w:rsidRPr="00847081" w14:paraId="5776AA87" w14:textId="0BFCCDF2" w:rsidTr="000C3523">
        <w:trPr>
          <w:cantSplit/>
          <w:trHeight w:val="567"/>
        </w:trPr>
        <w:tc>
          <w:tcPr>
            <w:tcW w:w="1563" w:type="pct"/>
            <w:shd w:val="clear" w:color="auto" w:fill="F2F2F2" w:themeFill="background1" w:themeFillShade="F2"/>
            <w:vAlign w:val="center"/>
          </w:tcPr>
          <w:p w14:paraId="551A155B" w14:textId="77777777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shd w:val="clear" w:color="auto" w:fill="F2F2F2" w:themeFill="background1" w:themeFillShade="F2"/>
            <w:vAlign w:val="center"/>
          </w:tcPr>
          <w:p w14:paraId="64B22A2F" w14:textId="77777777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22093D05" w14:textId="29736B59" w:rsidR="000C3523" w:rsidRPr="00847081" w:rsidRDefault="000C3523" w:rsidP="00A57C49">
            <w:pPr>
              <w:rPr>
                <w:sz w:val="22"/>
                <w:szCs w:val="22"/>
              </w:rPr>
            </w:pPr>
            <w:sdt>
              <w:sdtPr>
                <w:id w:val="109521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Yes</w:t>
            </w:r>
          </w:p>
        </w:tc>
      </w:tr>
      <w:tr w:rsidR="000C3523" w:rsidRPr="00847081" w14:paraId="634ECCFB" w14:textId="1742E8E0" w:rsidTr="000C3523">
        <w:trPr>
          <w:cantSplit/>
          <w:trHeight w:val="567"/>
        </w:trPr>
        <w:tc>
          <w:tcPr>
            <w:tcW w:w="1563" w:type="pct"/>
            <w:shd w:val="clear" w:color="auto" w:fill="F2F2F2" w:themeFill="background1" w:themeFillShade="F2"/>
            <w:vAlign w:val="center"/>
          </w:tcPr>
          <w:p w14:paraId="7E78E258" w14:textId="77777777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shd w:val="clear" w:color="auto" w:fill="F2F2F2" w:themeFill="background1" w:themeFillShade="F2"/>
            <w:vAlign w:val="center"/>
          </w:tcPr>
          <w:p w14:paraId="7E9039FC" w14:textId="77777777" w:rsidR="000C3523" w:rsidRPr="00847081" w:rsidRDefault="000C3523" w:rsidP="00A57C49">
            <w:pPr>
              <w:rPr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7E0D67A9" w14:textId="257648A0" w:rsidR="000C3523" w:rsidRPr="00847081" w:rsidRDefault="000C3523" w:rsidP="00A57C49">
            <w:pPr>
              <w:rPr>
                <w:sz w:val="22"/>
                <w:szCs w:val="22"/>
              </w:rPr>
            </w:pPr>
            <w:sdt>
              <w:sdtPr>
                <w:id w:val="-174772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Yes</w:t>
            </w:r>
          </w:p>
        </w:tc>
      </w:tr>
      <w:tr w:rsidR="000C3523" w:rsidRPr="00847081" w14:paraId="6B319F11" w14:textId="448D303A" w:rsidTr="000C3523">
        <w:trPr>
          <w:cantSplit/>
          <w:trHeight w:val="567"/>
        </w:trPr>
        <w:tc>
          <w:tcPr>
            <w:tcW w:w="1563" w:type="pct"/>
            <w:shd w:val="clear" w:color="auto" w:fill="F2F2F2" w:themeFill="background1" w:themeFillShade="F2"/>
            <w:vAlign w:val="center"/>
          </w:tcPr>
          <w:p w14:paraId="5137C811" w14:textId="77777777" w:rsidR="000C3523" w:rsidRPr="00847081" w:rsidRDefault="000C3523" w:rsidP="00A57C49"/>
        </w:tc>
        <w:tc>
          <w:tcPr>
            <w:tcW w:w="2318" w:type="pct"/>
            <w:shd w:val="clear" w:color="auto" w:fill="F2F2F2" w:themeFill="background1" w:themeFillShade="F2"/>
            <w:vAlign w:val="center"/>
          </w:tcPr>
          <w:p w14:paraId="640319A0" w14:textId="77777777" w:rsidR="000C3523" w:rsidRPr="00847081" w:rsidRDefault="000C3523" w:rsidP="00A57C49"/>
        </w:tc>
        <w:tc>
          <w:tcPr>
            <w:tcW w:w="1119" w:type="pct"/>
            <w:shd w:val="clear" w:color="auto" w:fill="F2F2F2" w:themeFill="background1" w:themeFillShade="F2"/>
            <w:vAlign w:val="center"/>
          </w:tcPr>
          <w:p w14:paraId="65FB0D14" w14:textId="77777777" w:rsidR="000C3523" w:rsidRPr="00847081" w:rsidRDefault="000C3523" w:rsidP="00A57C49"/>
        </w:tc>
      </w:tr>
    </w:tbl>
    <w:p w14:paraId="496A0E04" w14:textId="6DC82BCE" w:rsidR="009A147C" w:rsidRDefault="00AF2399" w:rsidP="009A147C">
      <w:pPr>
        <w:pStyle w:val="Heading2"/>
      </w:pPr>
      <w:r>
        <w:t>U</w:t>
      </w:r>
      <w:r w:rsidR="009A147C">
        <w:t>ploads</w:t>
      </w:r>
    </w:p>
    <w:p w14:paraId="2EAE1112" w14:textId="461F3AC0" w:rsidR="00D81BC4" w:rsidRPr="009778B8" w:rsidRDefault="009A147C" w:rsidP="009778B8">
      <w:r>
        <w:t>You must upload your resources</w:t>
      </w:r>
      <w:r w:rsidR="00AF2399">
        <w:t xml:space="preserve"> here</w:t>
      </w:r>
      <w:r w:rsidR="006C52A9">
        <w:t xml:space="preserve">: </w:t>
      </w:r>
      <w:hyperlink r:id="rId10" w:history="1">
        <w:r w:rsidR="008E7C42" w:rsidRPr="008E7C42">
          <w:rPr>
            <w:rStyle w:val="Hyperlink"/>
            <w:b/>
            <w:bCs/>
          </w:rPr>
          <w:t>https://www.dropbox.com/request/XsAlrkKIsI5WhLCLoijG</w:t>
        </w:r>
      </w:hyperlink>
    </w:p>
    <w:sectPr w:rsidR="00D81BC4" w:rsidRPr="009778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98CB" w14:textId="77777777" w:rsidR="00143A6A" w:rsidRDefault="00143A6A" w:rsidP="00D17BCD">
      <w:pPr>
        <w:spacing w:after="0" w:line="240" w:lineRule="auto"/>
      </w:pPr>
      <w:r>
        <w:separator/>
      </w:r>
    </w:p>
  </w:endnote>
  <w:endnote w:type="continuationSeparator" w:id="0">
    <w:p w14:paraId="21CFA480" w14:textId="77777777" w:rsidR="00143A6A" w:rsidRDefault="00143A6A" w:rsidP="00D1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95ED" w14:textId="19506426" w:rsidR="00D17BCD" w:rsidRPr="004708E9" w:rsidRDefault="007D4EB9" w:rsidP="004708E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APGC</w:t>
    </w:r>
    <w:r w:rsidR="00D17BCD" w:rsidRPr="004708E9">
      <w:rPr>
        <w:sz w:val="18"/>
        <w:szCs w:val="18"/>
      </w:rPr>
      <w:t xml:space="preserve"> 2022 c/o MCI Australia</w:t>
    </w:r>
    <w:r w:rsidR="004708E9" w:rsidRPr="004708E9">
      <w:rPr>
        <w:sz w:val="18"/>
        <w:szCs w:val="18"/>
      </w:rPr>
      <w:t xml:space="preserve"> | Level 11, 87 Wickham Terrace, Spring Hill QLD 4000</w:t>
    </w:r>
  </w:p>
  <w:p w14:paraId="084884A3" w14:textId="084DF717" w:rsidR="00D17BCD" w:rsidRPr="004708E9" w:rsidRDefault="004708E9" w:rsidP="004708E9">
    <w:pPr>
      <w:pStyle w:val="Footer"/>
      <w:jc w:val="center"/>
      <w:rPr>
        <w:sz w:val="18"/>
        <w:szCs w:val="18"/>
      </w:rPr>
    </w:pPr>
    <w:r w:rsidRPr="004708E9">
      <w:rPr>
        <w:sz w:val="18"/>
        <w:szCs w:val="18"/>
      </w:rPr>
      <w:t xml:space="preserve">07 3858 5400 | </w:t>
    </w:r>
    <w:hyperlink r:id="rId1" w:history="1">
      <w:r w:rsidR="007D4EB9" w:rsidRPr="00426AC2">
        <w:rPr>
          <w:rStyle w:val="Hyperlink"/>
          <w:sz w:val="18"/>
          <w:szCs w:val="18"/>
        </w:rPr>
        <w:t>info@apgcongress.org</w:t>
      </w:r>
    </w:hyperlink>
    <w:r w:rsidRPr="004708E9">
      <w:rPr>
        <w:sz w:val="18"/>
        <w:szCs w:val="18"/>
      </w:rPr>
      <w:t xml:space="preserve"> | </w:t>
    </w:r>
    <w:hyperlink r:id="rId2" w:history="1">
      <w:r w:rsidR="008E7C42">
        <w:rPr>
          <w:rStyle w:val="Hyperlink"/>
          <w:sz w:val="18"/>
          <w:szCs w:val="18"/>
        </w:rPr>
        <w:t>https://apgcongress.org/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1A64" w14:textId="77777777" w:rsidR="00143A6A" w:rsidRDefault="00143A6A" w:rsidP="00D17BCD">
      <w:pPr>
        <w:spacing w:after="0" w:line="240" w:lineRule="auto"/>
      </w:pPr>
      <w:r>
        <w:separator/>
      </w:r>
    </w:p>
  </w:footnote>
  <w:footnote w:type="continuationSeparator" w:id="0">
    <w:p w14:paraId="2351AD9F" w14:textId="77777777" w:rsidR="00143A6A" w:rsidRDefault="00143A6A" w:rsidP="00D1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E8D6" w14:textId="3EA7A7B0" w:rsidR="00D17BCD" w:rsidRDefault="00560F08">
    <w:pPr>
      <w:pStyle w:val="Header"/>
    </w:pPr>
    <w:r>
      <w:rPr>
        <w:noProof/>
      </w:rPr>
      <w:drawing>
        <wp:inline distT="0" distB="0" distL="0" distR="0" wp14:anchorId="6217DDAE" wp14:editId="7B30A501">
          <wp:extent cx="2068339" cy="1080000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339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CE2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A45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A7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86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109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63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EB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8E8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B4D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60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6"/>
    <w:rsid w:val="00024CB8"/>
    <w:rsid w:val="000C3523"/>
    <w:rsid w:val="00143A6A"/>
    <w:rsid w:val="001702D9"/>
    <w:rsid w:val="002839D1"/>
    <w:rsid w:val="0028771B"/>
    <w:rsid w:val="002E32CD"/>
    <w:rsid w:val="002F40C1"/>
    <w:rsid w:val="004458CB"/>
    <w:rsid w:val="004708E9"/>
    <w:rsid w:val="004C3E5F"/>
    <w:rsid w:val="00502939"/>
    <w:rsid w:val="00560F08"/>
    <w:rsid w:val="005B4630"/>
    <w:rsid w:val="005E4101"/>
    <w:rsid w:val="006C52A9"/>
    <w:rsid w:val="007516EF"/>
    <w:rsid w:val="00760F18"/>
    <w:rsid w:val="00787B55"/>
    <w:rsid w:val="007D4EB9"/>
    <w:rsid w:val="00831727"/>
    <w:rsid w:val="00842E66"/>
    <w:rsid w:val="008E7C42"/>
    <w:rsid w:val="009778B8"/>
    <w:rsid w:val="009917C4"/>
    <w:rsid w:val="009A147C"/>
    <w:rsid w:val="009E3433"/>
    <w:rsid w:val="009F4B4C"/>
    <w:rsid w:val="00A912BB"/>
    <w:rsid w:val="00AB3A6D"/>
    <w:rsid w:val="00AF2399"/>
    <w:rsid w:val="00B712FE"/>
    <w:rsid w:val="00C56393"/>
    <w:rsid w:val="00C925F1"/>
    <w:rsid w:val="00C97DC7"/>
    <w:rsid w:val="00D02CED"/>
    <w:rsid w:val="00D17BCD"/>
    <w:rsid w:val="00D81BC4"/>
    <w:rsid w:val="00E03EF2"/>
    <w:rsid w:val="00E4711A"/>
    <w:rsid w:val="00E476CE"/>
    <w:rsid w:val="00EC2D96"/>
    <w:rsid w:val="00EF609A"/>
    <w:rsid w:val="00F3088F"/>
    <w:rsid w:val="00F31CD4"/>
    <w:rsid w:val="00F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E6594B"/>
  <w15:chartTrackingRefBased/>
  <w15:docId w15:val="{C9124E19-1B55-4FDC-B63E-C83050B7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B9"/>
  </w:style>
  <w:style w:type="paragraph" w:styleId="Heading1">
    <w:name w:val="heading 1"/>
    <w:basedOn w:val="Normal"/>
    <w:next w:val="Normal"/>
    <w:link w:val="Heading1Char"/>
    <w:uiPriority w:val="9"/>
    <w:qFormat/>
    <w:rsid w:val="0044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104F6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E5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caps/>
      <w:color w:val="74B3C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CD"/>
  </w:style>
  <w:style w:type="paragraph" w:styleId="Footer">
    <w:name w:val="footer"/>
    <w:basedOn w:val="Normal"/>
    <w:link w:val="FooterChar"/>
    <w:uiPriority w:val="99"/>
    <w:unhideWhenUsed/>
    <w:rsid w:val="00D1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CD"/>
  </w:style>
  <w:style w:type="character" w:styleId="Hyperlink">
    <w:name w:val="Hyperlink"/>
    <w:basedOn w:val="DefaultParagraphFont"/>
    <w:uiPriority w:val="99"/>
    <w:unhideWhenUsed/>
    <w:rsid w:val="007D4EB9"/>
    <w:rPr>
      <w:color w:val="74B3C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8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458CB"/>
    <w:rPr>
      <w:rFonts w:asciiTheme="majorHAnsi" w:eastAsiaTheme="majorEastAsia" w:hAnsiTheme="majorHAnsi" w:cstheme="majorBidi"/>
      <w:b/>
      <w:caps/>
      <w:color w:val="104F6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3E5F"/>
    <w:rPr>
      <w:rFonts w:asciiTheme="majorHAnsi" w:eastAsiaTheme="majorEastAsia" w:hAnsiTheme="majorHAnsi" w:cstheme="majorBidi"/>
      <w:b/>
      <w:caps/>
      <w:color w:val="74B3CB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D4EB9"/>
    <w:rPr>
      <w:color w:val="104F6B"/>
      <w:u w:val="single"/>
    </w:rPr>
  </w:style>
  <w:style w:type="table" w:styleId="TableGrid">
    <w:name w:val="Table Grid"/>
    <w:basedOn w:val="TableNormal"/>
    <w:uiPriority w:val="39"/>
    <w:rsid w:val="00842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DC7"/>
    <w:rPr>
      <w:color w:val="808080"/>
    </w:rPr>
  </w:style>
  <w:style w:type="paragraph" w:styleId="NoSpacing">
    <w:name w:val="No Spacing"/>
    <w:uiPriority w:val="1"/>
    <w:qFormat/>
    <w:rsid w:val="005B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ropbox.com/request/XsAlrkKIsI5WhLCLoij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pgcongress.org/" TargetMode="External"/><Relationship Id="rId1" Type="http://schemas.openxmlformats.org/officeDocument/2006/relationships/hyperlink" Target="mailto:info@apgcongr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a.vo\mci%20group\CHOG22%20-%20Documents\06%20printed%20matters\15%20letterheads%20envelopes\letterhead\CHOG22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0E36B9-DD09-4918-A365-809C74318D21}">
  <we:reference id="6a7bd4f3-0563-43af-8c08-79110eebdff6" version="1.1.0.1" store="EXCatalog" storeType="EXCatalog"/>
  <we:alternateReferences>
    <we:reference id="WA104381155" version="1.1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454780F992A4C8096E6D2C94D0B4A" ma:contentTypeVersion="12" ma:contentTypeDescription="Create a new document." ma:contentTypeScope="" ma:versionID="bb49d486893d6a96e6e156cfd8346475">
  <xsd:schema xmlns:xsd="http://www.w3.org/2001/XMLSchema" xmlns:xs="http://www.w3.org/2001/XMLSchema" xmlns:p="http://schemas.microsoft.com/office/2006/metadata/properties" xmlns:ns2="4b8de850-2ddb-4a38-b1a8-cad8555fb9fe" xmlns:ns3="f29c146f-ca64-45cf-b82c-af0b7bc1ff21" targetNamespace="http://schemas.microsoft.com/office/2006/metadata/properties" ma:root="true" ma:fieldsID="d99170a61a96b980df564daf24e0115e" ns2:_="" ns3:_="">
    <xsd:import namespace="4b8de850-2ddb-4a38-b1a8-cad8555fb9fe"/>
    <xsd:import namespace="f29c146f-ca64-45cf-b82c-af0b7bc1f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de850-2ddb-4a38-b1a8-cad8555fb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146f-ca64-45cf-b82c-af0b7bc1f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A8CF9-CE56-4761-B3F9-324D1EE75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C4166-DDF8-4341-9036-3477F0A8C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0F641-754C-4DAD-809D-D58039A50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de850-2ddb-4a38-b1a8-cad8555fb9fe"/>
    <ds:schemaRef ds:uri="f29c146f-ca64-45cf-b82c-af0b7bc1f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CHOG22_Letterhead</Template>
  <TotalTime>66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Jennifa Vo</dc:creator>
  <cp:keywords/>
  <dc:description/>
  <cp:lastModifiedBy>Jennifa Vo</cp:lastModifiedBy>
  <cp:revision>36</cp:revision>
  <dcterms:created xsi:type="dcterms:W3CDTF">2022-04-12T08:21:00Z</dcterms:created>
  <dcterms:modified xsi:type="dcterms:W3CDTF">2022-04-29T08:30:00Z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0x0101001C2454780F992A4C8096E6D2C94D0B4A</vt:lpwstr>
  </property>
</Properties>
</file>