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7503C" w14:textId="10FA8285" w:rsidR="00D17BCD" w:rsidRDefault="00842E66" w:rsidP="004458CB">
      <w:pPr>
        <w:pStyle w:val="Heading1"/>
      </w:pPr>
      <w:r>
        <w:t>Industry Program Onboarding form</w:t>
      </w:r>
    </w:p>
    <w:p w14:paraId="739A7B0D" w14:textId="3853BC23" w:rsidR="00842E66" w:rsidRPr="00842E66" w:rsidRDefault="00842E66" w:rsidP="00842E66">
      <w:r w:rsidRPr="00842E66">
        <w:t xml:space="preserve">Please complete this form by </w:t>
      </w:r>
      <w:r w:rsidR="00AB3A6D">
        <w:t>3</w:t>
      </w:r>
      <w:r w:rsidR="00D81BC4">
        <w:t xml:space="preserve"> June</w:t>
      </w:r>
      <w:r w:rsidRPr="00842E66">
        <w:t xml:space="preserve"> 202</w:t>
      </w:r>
      <w:r w:rsidR="009778B8">
        <w:t>2</w:t>
      </w:r>
      <w:r w:rsidRPr="00842E66">
        <w:t>. Failure to do so may result in our inability to provide the appropriate service/s and may result in additional fees.</w:t>
      </w:r>
    </w:p>
    <w:p w14:paraId="6B7DF8DE" w14:textId="3FCA9C8F" w:rsidR="004708E9" w:rsidRPr="00842E66" w:rsidRDefault="00842E66" w:rsidP="00842E66">
      <w:pPr>
        <w:pStyle w:val="Heading2"/>
      </w:pPr>
      <w:r w:rsidRPr="00842E66">
        <w:t>General information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99"/>
        <w:gridCol w:w="5617"/>
      </w:tblGrid>
      <w:tr w:rsidR="00842E66" w:rsidRPr="00BC1DE3" w14:paraId="6027339B" w14:textId="77777777" w:rsidTr="004C3E5F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10B48835" w14:textId="77777777" w:rsidR="00842E66" w:rsidRPr="004C3E5F" w:rsidRDefault="00842E66" w:rsidP="00A57C49">
            <w:pPr>
              <w:rPr>
                <w:color w:val="FFFFFF" w:themeColor="background1"/>
                <w:sz w:val="22"/>
                <w:szCs w:val="22"/>
              </w:rPr>
            </w:pPr>
            <w:r w:rsidRPr="004C3E5F">
              <w:rPr>
                <w:color w:val="FFFFFF" w:themeColor="background1"/>
                <w:sz w:val="22"/>
                <w:szCs w:val="22"/>
              </w:rPr>
              <w:t>Industry program session</w:t>
            </w:r>
          </w:p>
        </w:tc>
        <w:sdt>
          <w:sdtPr>
            <w:id w:val="-736472363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Partner lunch symposium 1 - Thursday 28 July, 1245-1315" w:value="Partner lunch symposium 1 - Thursday 28 July, 1245-1315"/>
              <w:listItem w:displayText="Partner lunch symposium 2 - Friday 29 July, 1230-1300" w:value="Partner lunch symposium 2 - Friday 29 July, 1230-1300"/>
              <w:listItem w:displayText="Partner breakfast - Friday 29 July, 0730-0830" w:value="Partner breakfast - Friday 29 July, 0730-0830"/>
              <w:listItem w:displayText="Meet the expert - Friday 29 July, 1630-1700" w:value="Meet the expert - Friday 29 July, 1630-1700"/>
            </w:dropDownList>
          </w:sdtPr>
          <w:sdtEndPr/>
          <w:sdtContent>
            <w:tc>
              <w:tcPr>
                <w:tcW w:w="3115" w:type="pct"/>
                <w:shd w:val="clear" w:color="auto" w:fill="F2F2F2" w:themeFill="background1" w:themeFillShade="F2"/>
                <w:vAlign w:val="center"/>
              </w:tcPr>
              <w:p w14:paraId="78DA0CBA" w14:textId="2144782F" w:rsidR="00842E66" w:rsidRPr="00BC1DE3" w:rsidRDefault="00787B55" w:rsidP="00A57C49">
                <w:pPr>
                  <w:rPr>
                    <w:sz w:val="22"/>
                    <w:szCs w:val="22"/>
                  </w:rPr>
                </w:pPr>
                <w:r w:rsidRPr="001D720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42E66" w:rsidRPr="00BC1DE3" w14:paraId="5EE4C425" w14:textId="77777777" w:rsidTr="004C3E5F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5AF39AD9" w14:textId="77777777" w:rsidR="00842E66" w:rsidRPr="004C3E5F" w:rsidRDefault="00842E66" w:rsidP="00A57C49">
            <w:pPr>
              <w:rPr>
                <w:color w:val="FFFFFF" w:themeColor="background1"/>
                <w:sz w:val="22"/>
                <w:szCs w:val="22"/>
              </w:rPr>
            </w:pPr>
            <w:r w:rsidRPr="004C3E5F">
              <w:rPr>
                <w:color w:val="FFFFFF" w:themeColor="background1"/>
                <w:sz w:val="22"/>
                <w:szCs w:val="22"/>
              </w:rPr>
              <w:t>Session title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4E8852FE" w14:textId="77777777" w:rsidR="00842E66" w:rsidRPr="00BC1DE3" w:rsidRDefault="00842E66" w:rsidP="00A57C49">
            <w:pPr>
              <w:rPr>
                <w:sz w:val="22"/>
                <w:szCs w:val="22"/>
              </w:rPr>
            </w:pPr>
          </w:p>
        </w:tc>
      </w:tr>
      <w:tr w:rsidR="00842E66" w:rsidRPr="00BC1DE3" w14:paraId="6F0D738E" w14:textId="77777777" w:rsidTr="004C3E5F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0945B289" w14:textId="77777777" w:rsidR="00842E66" w:rsidRPr="004C3E5F" w:rsidRDefault="00842E66" w:rsidP="00A57C49">
            <w:pPr>
              <w:rPr>
                <w:color w:val="FFFFFF" w:themeColor="background1"/>
                <w:sz w:val="22"/>
                <w:szCs w:val="22"/>
              </w:rPr>
            </w:pPr>
            <w:r w:rsidRPr="004C3E5F">
              <w:rPr>
                <w:color w:val="FFFFFF" w:themeColor="background1"/>
                <w:sz w:val="22"/>
                <w:szCs w:val="22"/>
              </w:rPr>
              <w:t>Session synopsis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51DEE53F" w14:textId="6DD6C0AD" w:rsidR="00D02CED" w:rsidRPr="00BC1DE3" w:rsidRDefault="00D02CED" w:rsidP="00D02CED">
            <w:pPr>
              <w:rPr>
                <w:sz w:val="22"/>
                <w:szCs w:val="22"/>
              </w:rPr>
            </w:pPr>
          </w:p>
        </w:tc>
      </w:tr>
    </w:tbl>
    <w:p w14:paraId="74A34E1D" w14:textId="4E3069D0" w:rsidR="00842E66" w:rsidRDefault="00842E66" w:rsidP="00842E66">
      <w:pPr>
        <w:pStyle w:val="Heading2"/>
      </w:pPr>
      <w:r>
        <w:t>Session agenda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60"/>
        <w:gridCol w:w="3448"/>
        <w:gridCol w:w="2254"/>
        <w:gridCol w:w="2254"/>
      </w:tblGrid>
      <w:tr w:rsidR="00D81BC4" w:rsidRPr="004C3E5F" w14:paraId="597CA232" w14:textId="2287929A" w:rsidTr="00D81BC4">
        <w:trPr>
          <w:cantSplit/>
          <w:trHeight w:val="567"/>
        </w:trPr>
        <w:tc>
          <w:tcPr>
            <w:tcW w:w="588" w:type="pct"/>
            <w:shd w:val="clear" w:color="auto" w:fill="74B3CB"/>
            <w:vAlign w:val="center"/>
          </w:tcPr>
          <w:p w14:paraId="04FCBA70" w14:textId="77777777" w:rsidR="00D81BC4" w:rsidRPr="004C3E5F" w:rsidRDefault="00D81BC4" w:rsidP="00A57C49">
            <w:pPr>
              <w:rPr>
                <w:color w:val="FFFFFF" w:themeColor="background1"/>
                <w:sz w:val="22"/>
                <w:szCs w:val="22"/>
              </w:rPr>
            </w:pPr>
            <w:r w:rsidRPr="004C3E5F">
              <w:rPr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1912" w:type="pct"/>
            <w:shd w:val="clear" w:color="auto" w:fill="74B3CB"/>
            <w:vAlign w:val="center"/>
          </w:tcPr>
          <w:p w14:paraId="6E891368" w14:textId="77777777" w:rsidR="00D81BC4" w:rsidRPr="004C3E5F" w:rsidRDefault="00D81BC4" w:rsidP="00A57C49">
            <w:pPr>
              <w:rPr>
                <w:color w:val="FFFFFF" w:themeColor="background1"/>
                <w:sz w:val="22"/>
                <w:szCs w:val="22"/>
              </w:rPr>
            </w:pPr>
            <w:r w:rsidRPr="004C3E5F">
              <w:rPr>
                <w:color w:val="FFFFFF" w:themeColor="background1"/>
                <w:sz w:val="22"/>
                <w:szCs w:val="22"/>
              </w:rPr>
              <w:t>Presentation title</w:t>
            </w:r>
          </w:p>
        </w:tc>
        <w:tc>
          <w:tcPr>
            <w:tcW w:w="1250" w:type="pct"/>
            <w:shd w:val="clear" w:color="auto" w:fill="74B3CB"/>
            <w:vAlign w:val="center"/>
          </w:tcPr>
          <w:p w14:paraId="1BBA69E1" w14:textId="77777777" w:rsidR="00D81BC4" w:rsidRPr="004C3E5F" w:rsidRDefault="00D81BC4" w:rsidP="00A57C49">
            <w:pPr>
              <w:rPr>
                <w:color w:val="FFFFFF" w:themeColor="background1"/>
                <w:sz w:val="22"/>
                <w:szCs w:val="22"/>
              </w:rPr>
            </w:pPr>
            <w:r w:rsidRPr="004C3E5F">
              <w:rPr>
                <w:color w:val="FFFFFF" w:themeColor="background1"/>
                <w:sz w:val="22"/>
                <w:szCs w:val="22"/>
              </w:rPr>
              <w:t>Speaker</w:t>
            </w:r>
          </w:p>
        </w:tc>
        <w:tc>
          <w:tcPr>
            <w:tcW w:w="1250" w:type="pct"/>
            <w:shd w:val="clear" w:color="auto" w:fill="74B3CB"/>
            <w:vAlign w:val="center"/>
          </w:tcPr>
          <w:p w14:paraId="460FF3BD" w14:textId="74E97AD4" w:rsidR="00D81BC4" w:rsidRPr="00D81BC4" w:rsidRDefault="00D81BC4" w:rsidP="00D81BC4">
            <w:pPr>
              <w:rPr>
                <w:color w:val="FFFFFF" w:themeColor="background1"/>
                <w:sz w:val="22"/>
                <w:szCs w:val="22"/>
              </w:rPr>
            </w:pPr>
            <w:r w:rsidRPr="00D81BC4">
              <w:rPr>
                <w:color w:val="FFFFFF" w:themeColor="background1"/>
                <w:sz w:val="22"/>
                <w:szCs w:val="22"/>
              </w:rPr>
              <w:t>Delivery</w:t>
            </w:r>
            <w:r>
              <w:rPr>
                <w:color w:val="FFFFFF" w:themeColor="background1"/>
                <w:sz w:val="22"/>
                <w:szCs w:val="22"/>
              </w:rPr>
              <w:t xml:space="preserve"> method</w:t>
            </w:r>
          </w:p>
        </w:tc>
      </w:tr>
      <w:tr w:rsidR="00D81BC4" w:rsidRPr="00847081" w14:paraId="4E361529" w14:textId="22A42FA7" w:rsidTr="00D81BC4">
        <w:trPr>
          <w:cantSplit/>
          <w:trHeight w:val="567"/>
        </w:trPr>
        <w:tc>
          <w:tcPr>
            <w:tcW w:w="588" w:type="pct"/>
            <w:shd w:val="clear" w:color="auto" w:fill="F2F2F2" w:themeFill="background1" w:themeFillShade="F2"/>
            <w:vAlign w:val="center"/>
          </w:tcPr>
          <w:p w14:paraId="1D67409E" w14:textId="77777777" w:rsidR="00D81BC4" w:rsidRPr="00847081" w:rsidRDefault="00D81BC4" w:rsidP="00A57C49">
            <w:pPr>
              <w:rPr>
                <w:sz w:val="22"/>
                <w:szCs w:val="22"/>
              </w:rPr>
            </w:pPr>
          </w:p>
        </w:tc>
        <w:tc>
          <w:tcPr>
            <w:tcW w:w="1912" w:type="pct"/>
            <w:shd w:val="clear" w:color="auto" w:fill="F2F2F2" w:themeFill="background1" w:themeFillShade="F2"/>
            <w:vAlign w:val="center"/>
          </w:tcPr>
          <w:p w14:paraId="1D26A8D2" w14:textId="77777777" w:rsidR="00D81BC4" w:rsidRPr="00847081" w:rsidRDefault="00D81BC4" w:rsidP="00A57C49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F273556" w14:textId="77777777" w:rsidR="00D81BC4" w:rsidRPr="00847081" w:rsidRDefault="00D81BC4" w:rsidP="00A57C49">
            <w:pPr>
              <w:rPr>
                <w:sz w:val="22"/>
                <w:szCs w:val="22"/>
              </w:rPr>
            </w:pPr>
          </w:p>
        </w:tc>
        <w:sdt>
          <w:sdtPr>
            <w:id w:val="-2055068324"/>
            <w:placeholder>
              <w:docPart w:val="6CD1A4B3077C4EA9A606F70851FB7C28"/>
            </w:placeholder>
            <w:showingPlcHdr/>
            <w:dropDownList>
              <w:listItem w:value="Choose an item."/>
              <w:listItem w:displayText="In person at KLCC" w:value=""/>
              <w:listItem w:displayText="Virtual - live" w:value="Virtual - live"/>
              <w:listItem w:displayText="Virtual - pre-recording" w:value="Virtual - pre-recording"/>
            </w:dropDownList>
          </w:sdtPr>
          <w:sdtEndPr/>
          <w:sdtContent>
            <w:tc>
              <w:tcPr>
                <w:tcW w:w="1250" w:type="pct"/>
                <w:shd w:val="clear" w:color="auto" w:fill="F2F2F2" w:themeFill="background1" w:themeFillShade="F2"/>
              </w:tcPr>
              <w:p w14:paraId="0FC4EABE" w14:textId="4312437A" w:rsidR="00D81BC4" w:rsidRPr="00847081" w:rsidRDefault="00D81BC4" w:rsidP="00A57C49">
                <w:r w:rsidRPr="001D720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81BC4" w:rsidRPr="00847081" w14:paraId="75929EB1" w14:textId="4D88E56A" w:rsidTr="00D81BC4">
        <w:trPr>
          <w:cantSplit/>
          <w:trHeight w:val="567"/>
        </w:trPr>
        <w:tc>
          <w:tcPr>
            <w:tcW w:w="588" w:type="pct"/>
            <w:shd w:val="clear" w:color="auto" w:fill="F2F2F2" w:themeFill="background1" w:themeFillShade="F2"/>
            <w:vAlign w:val="center"/>
          </w:tcPr>
          <w:p w14:paraId="0BD6958C" w14:textId="77777777" w:rsidR="00D81BC4" w:rsidRPr="00847081" w:rsidRDefault="00D81BC4" w:rsidP="00A57C49">
            <w:pPr>
              <w:rPr>
                <w:sz w:val="22"/>
                <w:szCs w:val="22"/>
              </w:rPr>
            </w:pPr>
          </w:p>
        </w:tc>
        <w:tc>
          <w:tcPr>
            <w:tcW w:w="1912" w:type="pct"/>
            <w:shd w:val="clear" w:color="auto" w:fill="F2F2F2" w:themeFill="background1" w:themeFillShade="F2"/>
            <w:vAlign w:val="center"/>
          </w:tcPr>
          <w:p w14:paraId="4233D28F" w14:textId="77777777" w:rsidR="00D81BC4" w:rsidRPr="00847081" w:rsidRDefault="00D81BC4" w:rsidP="00A57C49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5921825A" w14:textId="77777777" w:rsidR="00D81BC4" w:rsidRPr="00847081" w:rsidRDefault="00D81BC4" w:rsidP="00A57C49">
            <w:pPr>
              <w:rPr>
                <w:sz w:val="22"/>
                <w:szCs w:val="22"/>
              </w:rPr>
            </w:pPr>
          </w:p>
        </w:tc>
        <w:sdt>
          <w:sdtPr>
            <w:id w:val="-1840923793"/>
            <w:placeholder>
              <w:docPart w:val="582792D501B5424DA25327BBEF859DEC"/>
            </w:placeholder>
            <w:showingPlcHdr/>
            <w:dropDownList>
              <w:listItem w:value="Choose an item."/>
              <w:listItem w:displayText="In person at KLCC" w:value=""/>
              <w:listItem w:displayText="Virtual - live" w:value="Virtual - live"/>
              <w:listItem w:displayText="Virtual - pre-recording" w:value="Virtual - pre-recording"/>
            </w:dropDownList>
          </w:sdtPr>
          <w:sdtEndPr/>
          <w:sdtContent>
            <w:tc>
              <w:tcPr>
                <w:tcW w:w="1250" w:type="pct"/>
                <w:shd w:val="clear" w:color="auto" w:fill="F2F2F2" w:themeFill="background1" w:themeFillShade="F2"/>
              </w:tcPr>
              <w:p w14:paraId="17D5FBBC" w14:textId="7E83763C" w:rsidR="00D81BC4" w:rsidRPr="00847081" w:rsidRDefault="00D81BC4" w:rsidP="00A57C49">
                <w:r w:rsidRPr="001D720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81BC4" w:rsidRPr="00847081" w14:paraId="15C8D82E" w14:textId="345F8D45" w:rsidTr="00D81BC4">
        <w:trPr>
          <w:cantSplit/>
          <w:trHeight w:val="567"/>
        </w:trPr>
        <w:tc>
          <w:tcPr>
            <w:tcW w:w="588" w:type="pct"/>
            <w:shd w:val="clear" w:color="auto" w:fill="F2F2F2" w:themeFill="background1" w:themeFillShade="F2"/>
            <w:vAlign w:val="center"/>
          </w:tcPr>
          <w:p w14:paraId="14DEF100" w14:textId="77777777" w:rsidR="00D81BC4" w:rsidRPr="00847081" w:rsidRDefault="00D81BC4" w:rsidP="00A57C49">
            <w:pPr>
              <w:rPr>
                <w:sz w:val="22"/>
                <w:szCs w:val="22"/>
              </w:rPr>
            </w:pPr>
          </w:p>
        </w:tc>
        <w:tc>
          <w:tcPr>
            <w:tcW w:w="1912" w:type="pct"/>
            <w:shd w:val="clear" w:color="auto" w:fill="F2F2F2" w:themeFill="background1" w:themeFillShade="F2"/>
            <w:vAlign w:val="center"/>
          </w:tcPr>
          <w:p w14:paraId="47D05ADA" w14:textId="77777777" w:rsidR="00D81BC4" w:rsidRPr="00847081" w:rsidRDefault="00D81BC4" w:rsidP="00A57C49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1F3A2C79" w14:textId="77777777" w:rsidR="00D81BC4" w:rsidRPr="00847081" w:rsidRDefault="00D81BC4" w:rsidP="00A57C49">
            <w:pPr>
              <w:rPr>
                <w:sz w:val="22"/>
                <w:szCs w:val="22"/>
              </w:rPr>
            </w:pPr>
          </w:p>
        </w:tc>
        <w:sdt>
          <w:sdtPr>
            <w:id w:val="1648633262"/>
            <w:placeholder>
              <w:docPart w:val="BA7F87C6467D4BCDB14DC2BFD9BCF342"/>
            </w:placeholder>
            <w:showingPlcHdr/>
            <w:dropDownList>
              <w:listItem w:value="Choose an item."/>
              <w:listItem w:displayText="In person at KLCC" w:value=""/>
              <w:listItem w:displayText="Virtual - live" w:value="Virtual - live"/>
              <w:listItem w:displayText="Virtual - pre-recording" w:value="Virtual - pre-recording"/>
            </w:dropDownList>
          </w:sdtPr>
          <w:sdtEndPr/>
          <w:sdtContent>
            <w:tc>
              <w:tcPr>
                <w:tcW w:w="1250" w:type="pct"/>
                <w:shd w:val="clear" w:color="auto" w:fill="F2F2F2" w:themeFill="background1" w:themeFillShade="F2"/>
              </w:tcPr>
              <w:p w14:paraId="50BB6A34" w14:textId="6C0E7EA0" w:rsidR="00D81BC4" w:rsidRPr="00847081" w:rsidRDefault="00D81BC4" w:rsidP="00A57C49">
                <w:r w:rsidRPr="001D720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81BC4" w:rsidRPr="00847081" w14:paraId="5776AA87" w14:textId="0BFCCDF2" w:rsidTr="00D81BC4">
        <w:trPr>
          <w:cantSplit/>
          <w:trHeight w:val="567"/>
        </w:trPr>
        <w:tc>
          <w:tcPr>
            <w:tcW w:w="588" w:type="pct"/>
            <w:shd w:val="clear" w:color="auto" w:fill="F2F2F2" w:themeFill="background1" w:themeFillShade="F2"/>
            <w:vAlign w:val="center"/>
          </w:tcPr>
          <w:p w14:paraId="551A155B" w14:textId="77777777" w:rsidR="00D81BC4" w:rsidRPr="00847081" w:rsidRDefault="00D81BC4" w:rsidP="00A57C49">
            <w:pPr>
              <w:rPr>
                <w:sz w:val="22"/>
                <w:szCs w:val="22"/>
              </w:rPr>
            </w:pPr>
          </w:p>
        </w:tc>
        <w:tc>
          <w:tcPr>
            <w:tcW w:w="1912" w:type="pct"/>
            <w:shd w:val="clear" w:color="auto" w:fill="F2F2F2" w:themeFill="background1" w:themeFillShade="F2"/>
            <w:vAlign w:val="center"/>
          </w:tcPr>
          <w:p w14:paraId="64B22A2F" w14:textId="77777777" w:rsidR="00D81BC4" w:rsidRPr="00847081" w:rsidRDefault="00D81BC4" w:rsidP="00A57C49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2093D05" w14:textId="77777777" w:rsidR="00D81BC4" w:rsidRPr="00847081" w:rsidRDefault="00D81BC4" w:rsidP="00A57C49">
            <w:pPr>
              <w:rPr>
                <w:sz w:val="22"/>
                <w:szCs w:val="22"/>
              </w:rPr>
            </w:pPr>
          </w:p>
        </w:tc>
        <w:sdt>
          <w:sdtPr>
            <w:id w:val="213790845"/>
            <w:placeholder>
              <w:docPart w:val="91316892022545B1A5E1E3016EAE225E"/>
            </w:placeholder>
            <w:showingPlcHdr/>
            <w:dropDownList>
              <w:listItem w:value="Choose an item."/>
              <w:listItem w:displayText="In person at KLCC" w:value=""/>
              <w:listItem w:displayText="Virtual - live" w:value="Virtual - live"/>
              <w:listItem w:displayText="Virtual - pre-recording" w:value="Virtual - pre-recording"/>
            </w:dropDownList>
          </w:sdtPr>
          <w:sdtEndPr/>
          <w:sdtContent>
            <w:tc>
              <w:tcPr>
                <w:tcW w:w="1250" w:type="pct"/>
                <w:shd w:val="clear" w:color="auto" w:fill="F2F2F2" w:themeFill="background1" w:themeFillShade="F2"/>
              </w:tcPr>
              <w:p w14:paraId="7C757A94" w14:textId="3803D6B6" w:rsidR="00D81BC4" w:rsidRPr="00847081" w:rsidRDefault="00D81BC4" w:rsidP="00A57C49">
                <w:r w:rsidRPr="001D720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81BC4" w:rsidRPr="00847081" w14:paraId="634ECCFB" w14:textId="1742E8E0" w:rsidTr="00D81BC4">
        <w:trPr>
          <w:cantSplit/>
          <w:trHeight w:val="567"/>
        </w:trPr>
        <w:tc>
          <w:tcPr>
            <w:tcW w:w="588" w:type="pct"/>
            <w:shd w:val="clear" w:color="auto" w:fill="F2F2F2" w:themeFill="background1" w:themeFillShade="F2"/>
            <w:vAlign w:val="center"/>
          </w:tcPr>
          <w:p w14:paraId="7E78E258" w14:textId="77777777" w:rsidR="00D81BC4" w:rsidRPr="00847081" w:rsidRDefault="00D81BC4" w:rsidP="00A57C49">
            <w:pPr>
              <w:rPr>
                <w:sz w:val="22"/>
                <w:szCs w:val="22"/>
              </w:rPr>
            </w:pPr>
          </w:p>
        </w:tc>
        <w:tc>
          <w:tcPr>
            <w:tcW w:w="1912" w:type="pct"/>
            <w:shd w:val="clear" w:color="auto" w:fill="F2F2F2" w:themeFill="background1" w:themeFillShade="F2"/>
            <w:vAlign w:val="center"/>
          </w:tcPr>
          <w:p w14:paraId="7E9039FC" w14:textId="77777777" w:rsidR="00D81BC4" w:rsidRPr="00847081" w:rsidRDefault="00D81BC4" w:rsidP="00A57C49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E0D67A9" w14:textId="77777777" w:rsidR="00D81BC4" w:rsidRPr="00847081" w:rsidRDefault="00D81BC4" w:rsidP="00A57C49">
            <w:pPr>
              <w:rPr>
                <w:sz w:val="22"/>
                <w:szCs w:val="22"/>
              </w:rPr>
            </w:pPr>
          </w:p>
        </w:tc>
        <w:sdt>
          <w:sdtPr>
            <w:id w:val="-2042658474"/>
            <w:placeholder>
              <w:docPart w:val="669971EECE344DF59441E6BD907BC4E7"/>
            </w:placeholder>
            <w:showingPlcHdr/>
            <w:dropDownList>
              <w:listItem w:value="Choose an item."/>
              <w:listItem w:displayText="In person at KLCC" w:value=""/>
              <w:listItem w:displayText="Virtual - live" w:value="Virtual - live"/>
              <w:listItem w:displayText="Virtual - pre-recording" w:value="Virtual - pre-recording"/>
            </w:dropDownList>
          </w:sdtPr>
          <w:sdtEndPr/>
          <w:sdtContent>
            <w:tc>
              <w:tcPr>
                <w:tcW w:w="1250" w:type="pct"/>
                <w:shd w:val="clear" w:color="auto" w:fill="F2F2F2" w:themeFill="background1" w:themeFillShade="F2"/>
              </w:tcPr>
              <w:p w14:paraId="7CEC8A4D" w14:textId="1013AF5B" w:rsidR="00D81BC4" w:rsidRPr="00847081" w:rsidRDefault="00D81BC4" w:rsidP="00A57C49">
                <w:r w:rsidRPr="001D720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81BC4" w:rsidRPr="00847081" w14:paraId="55DB4FA8" w14:textId="7461A4F6" w:rsidTr="00D81BC4">
        <w:trPr>
          <w:cantSplit/>
          <w:trHeight w:val="567"/>
        </w:trPr>
        <w:tc>
          <w:tcPr>
            <w:tcW w:w="588" w:type="pct"/>
            <w:shd w:val="clear" w:color="auto" w:fill="F2F2F2" w:themeFill="background1" w:themeFillShade="F2"/>
            <w:vAlign w:val="center"/>
          </w:tcPr>
          <w:p w14:paraId="611AAC7F" w14:textId="77777777" w:rsidR="00D81BC4" w:rsidRPr="00847081" w:rsidRDefault="00D81BC4" w:rsidP="00A57C49">
            <w:pPr>
              <w:rPr>
                <w:sz w:val="22"/>
                <w:szCs w:val="22"/>
              </w:rPr>
            </w:pPr>
          </w:p>
        </w:tc>
        <w:tc>
          <w:tcPr>
            <w:tcW w:w="1912" w:type="pct"/>
            <w:shd w:val="clear" w:color="auto" w:fill="F2F2F2" w:themeFill="background1" w:themeFillShade="F2"/>
            <w:vAlign w:val="center"/>
          </w:tcPr>
          <w:p w14:paraId="575872E1" w14:textId="77777777" w:rsidR="00D81BC4" w:rsidRPr="00847081" w:rsidRDefault="00D81BC4" w:rsidP="00A57C49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73C0D68" w14:textId="77777777" w:rsidR="00D81BC4" w:rsidRPr="00847081" w:rsidRDefault="00D81BC4" w:rsidP="00A57C49">
            <w:pPr>
              <w:rPr>
                <w:sz w:val="22"/>
                <w:szCs w:val="22"/>
              </w:rPr>
            </w:pPr>
          </w:p>
        </w:tc>
        <w:sdt>
          <w:sdtPr>
            <w:id w:val="-94716160"/>
            <w:placeholder>
              <w:docPart w:val="AE06402B3A014B9695258027203BF1B3"/>
            </w:placeholder>
            <w:showingPlcHdr/>
            <w:dropDownList>
              <w:listItem w:value="Choose an item."/>
              <w:listItem w:displayText="In person at KLCC" w:value=""/>
              <w:listItem w:displayText="Virtual - live" w:value="Virtual - live"/>
              <w:listItem w:displayText="Virtual - pre-recording" w:value="Virtual - pre-recording"/>
            </w:dropDownList>
          </w:sdtPr>
          <w:sdtEndPr/>
          <w:sdtContent>
            <w:tc>
              <w:tcPr>
                <w:tcW w:w="1250" w:type="pct"/>
                <w:shd w:val="clear" w:color="auto" w:fill="F2F2F2" w:themeFill="background1" w:themeFillShade="F2"/>
              </w:tcPr>
              <w:p w14:paraId="61026820" w14:textId="6C8AA254" w:rsidR="00D81BC4" w:rsidRPr="00847081" w:rsidRDefault="00D81BC4" w:rsidP="00A57C49">
                <w:r w:rsidRPr="001D720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81BC4" w:rsidRPr="00847081" w14:paraId="53959D39" w14:textId="660073CB" w:rsidTr="00D81BC4">
        <w:trPr>
          <w:cantSplit/>
          <w:trHeight w:val="567"/>
        </w:trPr>
        <w:tc>
          <w:tcPr>
            <w:tcW w:w="588" w:type="pct"/>
            <w:shd w:val="clear" w:color="auto" w:fill="F2F2F2" w:themeFill="background1" w:themeFillShade="F2"/>
            <w:vAlign w:val="center"/>
          </w:tcPr>
          <w:p w14:paraId="576D6877" w14:textId="77777777" w:rsidR="00D81BC4" w:rsidRPr="00847081" w:rsidRDefault="00D81BC4" w:rsidP="00A57C49"/>
        </w:tc>
        <w:tc>
          <w:tcPr>
            <w:tcW w:w="1912" w:type="pct"/>
            <w:shd w:val="clear" w:color="auto" w:fill="F2F2F2" w:themeFill="background1" w:themeFillShade="F2"/>
            <w:vAlign w:val="center"/>
          </w:tcPr>
          <w:p w14:paraId="1B4D9305" w14:textId="77777777" w:rsidR="00D81BC4" w:rsidRPr="00847081" w:rsidRDefault="00D81BC4" w:rsidP="00A57C49"/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0A0DEEFA" w14:textId="77777777" w:rsidR="00D81BC4" w:rsidRPr="00847081" w:rsidRDefault="00D81BC4" w:rsidP="00A57C49"/>
        </w:tc>
        <w:sdt>
          <w:sdtPr>
            <w:id w:val="1583570711"/>
            <w:placeholder>
              <w:docPart w:val="F1164B314F4B46F4B0D24F332B1E0F14"/>
            </w:placeholder>
            <w:showingPlcHdr/>
            <w:dropDownList>
              <w:listItem w:value="Choose an item."/>
              <w:listItem w:displayText="In person at KLCC" w:value=""/>
              <w:listItem w:displayText="Virtual - live" w:value="Virtual - live"/>
              <w:listItem w:displayText="Virtual - pre-recording" w:value="Virtual - pre-recording"/>
            </w:dropDownList>
          </w:sdtPr>
          <w:sdtEndPr/>
          <w:sdtContent>
            <w:tc>
              <w:tcPr>
                <w:tcW w:w="1250" w:type="pct"/>
                <w:shd w:val="clear" w:color="auto" w:fill="F2F2F2" w:themeFill="background1" w:themeFillShade="F2"/>
              </w:tcPr>
              <w:p w14:paraId="3A67149A" w14:textId="2D31C56B" w:rsidR="00D81BC4" w:rsidRPr="00847081" w:rsidRDefault="00D81BC4" w:rsidP="00A57C49">
                <w:r w:rsidRPr="001D720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81BC4" w:rsidRPr="00847081" w14:paraId="6B319F11" w14:textId="448D303A" w:rsidTr="00D81BC4">
        <w:trPr>
          <w:cantSplit/>
          <w:trHeight w:val="567"/>
        </w:trPr>
        <w:tc>
          <w:tcPr>
            <w:tcW w:w="588" w:type="pct"/>
            <w:shd w:val="clear" w:color="auto" w:fill="F2F2F2" w:themeFill="background1" w:themeFillShade="F2"/>
            <w:vAlign w:val="center"/>
          </w:tcPr>
          <w:p w14:paraId="5137C811" w14:textId="77777777" w:rsidR="00D81BC4" w:rsidRPr="00847081" w:rsidRDefault="00D81BC4" w:rsidP="00A57C49"/>
        </w:tc>
        <w:tc>
          <w:tcPr>
            <w:tcW w:w="1912" w:type="pct"/>
            <w:shd w:val="clear" w:color="auto" w:fill="F2F2F2" w:themeFill="background1" w:themeFillShade="F2"/>
            <w:vAlign w:val="center"/>
          </w:tcPr>
          <w:p w14:paraId="640319A0" w14:textId="77777777" w:rsidR="00D81BC4" w:rsidRPr="00847081" w:rsidRDefault="00D81BC4" w:rsidP="00A57C49"/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5FB0D14" w14:textId="77777777" w:rsidR="00D81BC4" w:rsidRPr="00847081" w:rsidRDefault="00D81BC4" w:rsidP="00A57C49"/>
        </w:tc>
        <w:sdt>
          <w:sdtPr>
            <w:id w:val="-1228999591"/>
            <w:placeholder>
              <w:docPart w:val="E9A82D6FEB364A828FEC44A17112CC70"/>
            </w:placeholder>
            <w:showingPlcHdr/>
            <w:dropDownList>
              <w:listItem w:value="Choose an item."/>
              <w:listItem w:displayText="In person at KLCC" w:value=""/>
              <w:listItem w:displayText="Virtual - live" w:value="Virtual - live"/>
              <w:listItem w:displayText="Virtual - pre-recording" w:value="Virtual - pre-recording"/>
            </w:dropDownList>
          </w:sdtPr>
          <w:sdtEndPr/>
          <w:sdtContent>
            <w:tc>
              <w:tcPr>
                <w:tcW w:w="1250" w:type="pct"/>
                <w:shd w:val="clear" w:color="auto" w:fill="F2F2F2" w:themeFill="background1" w:themeFillShade="F2"/>
              </w:tcPr>
              <w:p w14:paraId="777FF3A3" w14:textId="2F635600" w:rsidR="00D81BC4" w:rsidRPr="00847081" w:rsidRDefault="00D81BC4" w:rsidP="00A57C49">
                <w:r w:rsidRPr="001D720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9B72CE9" w14:textId="77777777" w:rsidR="009778B8" w:rsidRDefault="009778B8">
      <w:pPr>
        <w:rPr>
          <w:rFonts w:asciiTheme="majorHAnsi" w:eastAsiaTheme="majorEastAsia" w:hAnsiTheme="majorHAnsi" w:cstheme="majorBidi"/>
          <w:b/>
          <w:caps/>
          <w:color w:val="748C0E"/>
          <w:sz w:val="26"/>
          <w:szCs w:val="26"/>
        </w:rPr>
      </w:pPr>
      <w:r>
        <w:br w:type="page"/>
      </w:r>
    </w:p>
    <w:p w14:paraId="0B335C42" w14:textId="50DFEDEB" w:rsidR="00842E66" w:rsidRPr="00842E66" w:rsidRDefault="00842E66" w:rsidP="00842E66">
      <w:pPr>
        <w:pStyle w:val="Heading2"/>
      </w:pPr>
      <w:r>
        <w:lastRenderedPageBreak/>
        <w:t>Session chair information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99"/>
        <w:gridCol w:w="5617"/>
      </w:tblGrid>
      <w:tr w:rsidR="00842E66" w:rsidRPr="00BC1DE3" w14:paraId="40D0E9CA" w14:textId="77777777" w:rsidTr="004C3E5F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26EBD5C1" w14:textId="77777777" w:rsidR="00842E66" w:rsidRPr="004C3E5F" w:rsidRDefault="00842E66" w:rsidP="00A57C49">
            <w:pPr>
              <w:rPr>
                <w:color w:val="FFFFFF" w:themeColor="background1"/>
                <w:sz w:val="22"/>
                <w:szCs w:val="22"/>
              </w:rPr>
            </w:pPr>
            <w:r w:rsidRPr="004C3E5F">
              <w:rPr>
                <w:color w:val="FFFFFF" w:themeColor="background1"/>
                <w:sz w:val="22"/>
                <w:szCs w:val="22"/>
              </w:rPr>
              <w:t>Title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40741831" w14:textId="77777777" w:rsidR="00842E66" w:rsidRPr="00BC1DE3" w:rsidRDefault="00842E66" w:rsidP="00A57C49">
            <w:pPr>
              <w:rPr>
                <w:sz w:val="22"/>
                <w:szCs w:val="22"/>
              </w:rPr>
            </w:pPr>
          </w:p>
        </w:tc>
      </w:tr>
      <w:tr w:rsidR="00842E66" w:rsidRPr="00BC1DE3" w14:paraId="198E8C36" w14:textId="77777777" w:rsidTr="004C3E5F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29A5C9FE" w14:textId="77777777" w:rsidR="00842E66" w:rsidRPr="004C3E5F" w:rsidRDefault="00842E66" w:rsidP="00A57C49">
            <w:pPr>
              <w:rPr>
                <w:color w:val="FFFFFF" w:themeColor="background1"/>
                <w:sz w:val="22"/>
                <w:szCs w:val="22"/>
              </w:rPr>
            </w:pPr>
            <w:r w:rsidRPr="004C3E5F">
              <w:rPr>
                <w:color w:val="FFFFFF" w:themeColor="background1"/>
                <w:sz w:val="22"/>
                <w:szCs w:val="22"/>
              </w:rPr>
              <w:t>First name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5842E66B" w14:textId="77777777" w:rsidR="00842E66" w:rsidRPr="00BC1DE3" w:rsidRDefault="00842E66" w:rsidP="00A57C49">
            <w:pPr>
              <w:rPr>
                <w:sz w:val="22"/>
                <w:szCs w:val="22"/>
              </w:rPr>
            </w:pPr>
          </w:p>
        </w:tc>
      </w:tr>
      <w:tr w:rsidR="00842E66" w:rsidRPr="00BC1DE3" w14:paraId="466C9992" w14:textId="77777777" w:rsidTr="004C3E5F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0CA5B854" w14:textId="77777777" w:rsidR="00842E66" w:rsidRPr="004C3E5F" w:rsidRDefault="00842E66" w:rsidP="00A57C49">
            <w:pPr>
              <w:rPr>
                <w:color w:val="FFFFFF" w:themeColor="background1"/>
                <w:sz w:val="22"/>
                <w:szCs w:val="22"/>
              </w:rPr>
            </w:pPr>
            <w:r w:rsidRPr="004C3E5F">
              <w:rPr>
                <w:color w:val="FFFFFF" w:themeColor="background1"/>
                <w:sz w:val="22"/>
                <w:szCs w:val="22"/>
              </w:rPr>
              <w:t>Last name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4C9D37A5" w14:textId="77777777" w:rsidR="00842E66" w:rsidRPr="00BC1DE3" w:rsidRDefault="00842E66" w:rsidP="00A57C49">
            <w:pPr>
              <w:rPr>
                <w:sz w:val="22"/>
                <w:szCs w:val="22"/>
              </w:rPr>
            </w:pPr>
          </w:p>
        </w:tc>
      </w:tr>
      <w:tr w:rsidR="00842E66" w:rsidRPr="00BC1DE3" w14:paraId="6F9D62B4" w14:textId="77777777" w:rsidTr="004C3E5F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4F4C4DB4" w14:textId="77777777" w:rsidR="00842E66" w:rsidRPr="004C3E5F" w:rsidRDefault="00842E66" w:rsidP="00A57C49">
            <w:pPr>
              <w:rPr>
                <w:color w:val="FFFFFF" w:themeColor="background1"/>
                <w:sz w:val="22"/>
                <w:szCs w:val="22"/>
              </w:rPr>
            </w:pPr>
            <w:r w:rsidRPr="004C3E5F">
              <w:rPr>
                <w:color w:val="FFFFFF" w:themeColor="background1"/>
                <w:sz w:val="22"/>
                <w:szCs w:val="22"/>
              </w:rPr>
              <w:t>Position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3D4DE029" w14:textId="77777777" w:rsidR="00842E66" w:rsidRPr="00BC1DE3" w:rsidRDefault="00842E66" w:rsidP="00A57C49">
            <w:pPr>
              <w:rPr>
                <w:sz w:val="22"/>
                <w:szCs w:val="22"/>
              </w:rPr>
            </w:pPr>
          </w:p>
        </w:tc>
      </w:tr>
      <w:tr w:rsidR="00842E66" w:rsidRPr="00BC1DE3" w14:paraId="0A066FE5" w14:textId="77777777" w:rsidTr="004C3E5F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03E07D1E" w14:textId="77777777" w:rsidR="00842E66" w:rsidRPr="004C3E5F" w:rsidRDefault="00842E66" w:rsidP="00A57C49">
            <w:pPr>
              <w:rPr>
                <w:color w:val="FFFFFF" w:themeColor="background1"/>
                <w:sz w:val="22"/>
                <w:szCs w:val="22"/>
              </w:rPr>
            </w:pPr>
            <w:r w:rsidRPr="004C3E5F">
              <w:rPr>
                <w:color w:val="FFFFFF" w:themeColor="background1"/>
                <w:sz w:val="22"/>
                <w:szCs w:val="22"/>
              </w:rPr>
              <w:t>Organisation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562CA6C3" w14:textId="77777777" w:rsidR="00842E66" w:rsidRPr="00BC1DE3" w:rsidRDefault="00842E66" w:rsidP="00A57C49">
            <w:pPr>
              <w:rPr>
                <w:sz w:val="22"/>
                <w:szCs w:val="22"/>
              </w:rPr>
            </w:pPr>
          </w:p>
        </w:tc>
      </w:tr>
      <w:tr w:rsidR="00842E66" w:rsidRPr="00BC1DE3" w14:paraId="78C2A828" w14:textId="77777777" w:rsidTr="004C3E5F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33FF4AA1" w14:textId="77777777" w:rsidR="00842E66" w:rsidRPr="004C3E5F" w:rsidRDefault="00842E66" w:rsidP="00A57C49">
            <w:pPr>
              <w:rPr>
                <w:color w:val="FFFFFF" w:themeColor="background1"/>
                <w:sz w:val="22"/>
                <w:szCs w:val="22"/>
              </w:rPr>
            </w:pPr>
            <w:r w:rsidRPr="004C3E5F">
              <w:rPr>
                <w:color w:val="FFFFFF" w:themeColor="background1"/>
                <w:sz w:val="22"/>
                <w:szCs w:val="22"/>
              </w:rPr>
              <w:t>Country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63DEE34B" w14:textId="77777777" w:rsidR="00842E66" w:rsidRPr="00BC1DE3" w:rsidRDefault="00842E66" w:rsidP="00A57C49">
            <w:pPr>
              <w:rPr>
                <w:sz w:val="22"/>
                <w:szCs w:val="22"/>
              </w:rPr>
            </w:pPr>
          </w:p>
        </w:tc>
      </w:tr>
      <w:tr w:rsidR="00842E66" w:rsidRPr="00BC1DE3" w14:paraId="0FD614C9" w14:textId="77777777" w:rsidTr="004C3E5F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76DA3643" w14:textId="77777777" w:rsidR="00842E66" w:rsidRPr="004C3E5F" w:rsidRDefault="00842E66" w:rsidP="00A57C49">
            <w:pPr>
              <w:rPr>
                <w:color w:val="FFFFFF" w:themeColor="background1"/>
                <w:sz w:val="22"/>
                <w:szCs w:val="22"/>
              </w:rPr>
            </w:pPr>
            <w:r w:rsidRPr="004C3E5F">
              <w:rPr>
                <w:color w:val="FFFFFF" w:themeColor="background1"/>
                <w:sz w:val="22"/>
                <w:szCs w:val="22"/>
              </w:rPr>
              <w:t>Biography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2C609237" w14:textId="77777777" w:rsidR="00842E66" w:rsidRPr="00BC1DE3" w:rsidRDefault="00842E66" w:rsidP="00A57C49">
            <w:pPr>
              <w:rPr>
                <w:sz w:val="22"/>
                <w:szCs w:val="22"/>
              </w:rPr>
            </w:pPr>
          </w:p>
        </w:tc>
      </w:tr>
      <w:tr w:rsidR="00842E66" w:rsidRPr="00BC1DE3" w14:paraId="69FF716B" w14:textId="77777777" w:rsidTr="004C3E5F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22E81D77" w14:textId="77777777" w:rsidR="00842E66" w:rsidRPr="004C3E5F" w:rsidRDefault="00842E66" w:rsidP="00A57C49">
            <w:pPr>
              <w:rPr>
                <w:color w:val="FFFFFF" w:themeColor="background1"/>
                <w:sz w:val="22"/>
                <w:szCs w:val="22"/>
              </w:rPr>
            </w:pPr>
            <w:r w:rsidRPr="004C3E5F">
              <w:rPr>
                <w:color w:val="FFFFFF" w:themeColor="background1"/>
                <w:sz w:val="22"/>
                <w:szCs w:val="22"/>
              </w:rPr>
              <w:t>Chair photo uploaded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3DBF2BC8" w14:textId="77777777" w:rsidR="00842E66" w:rsidRPr="00BC1DE3" w:rsidRDefault="00F3088F" w:rsidP="00A57C49">
            <w:pPr>
              <w:rPr>
                <w:sz w:val="22"/>
                <w:szCs w:val="22"/>
              </w:rPr>
            </w:pPr>
            <w:sdt>
              <w:sdtPr>
                <w:id w:val="196461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E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2E66">
              <w:rPr>
                <w:sz w:val="22"/>
                <w:szCs w:val="22"/>
              </w:rPr>
              <w:t xml:space="preserve"> Yes</w:t>
            </w:r>
          </w:p>
        </w:tc>
      </w:tr>
    </w:tbl>
    <w:p w14:paraId="1FEB1B2C" w14:textId="24887E04" w:rsidR="005E4101" w:rsidRPr="005B4630" w:rsidRDefault="005E4101" w:rsidP="005E4101">
      <w:r>
        <w:t>Upload chair photo here</w:t>
      </w:r>
      <w:r w:rsidR="002839D1">
        <w:t xml:space="preserve">: </w:t>
      </w:r>
      <w:hyperlink r:id="rId10" w:history="1">
        <w:r w:rsidR="007D4EB9" w:rsidRPr="008E7C42">
          <w:rPr>
            <w:rStyle w:val="Hyperlink"/>
            <w:b/>
            <w:bCs/>
          </w:rPr>
          <w:t>https://www.dropbox.com/request/XsAlrkKIsI5WhLCLoijG</w:t>
        </w:r>
      </w:hyperlink>
      <w:r w:rsidR="007D4EB9">
        <w:t xml:space="preserve"> </w:t>
      </w:r>
      <w:r w:rsidR="005B4630">
        <w:br/>
      </w:r>
      <w:r w:rsidRPr="002839D1">
        <w:rPr>
          <w:i/>
          <w:iCs/>
        </w:rPr>
        <w:t xml:space="preserve">Please name the file: </w:t>
      </w:r>
      <w:r w:rsidR="00F3088F">
        <w:rPr>
          <w:i/>
          <w:iCs/>
        </w:rPr>
        <w:t>APGC22</w:t>
      </w:r>
      <w:r w:rsidRPr="002839D1">
        <w:rPr>
          <w:i/>
          <w:iCs/>
        </w:rPr>
        <w:t>_</w:t>
      </w:r>
      <w:r w:rsidR="002839D1" w:rsidRPr="002839D1">
        <w:rPr>
          <w:i/>
          <w:iCs/>
        </w:rPr>
        <w:t xml:space="preserve">firstname last name </w:t>
      </w:r>
      <w:proofErr w:type="gramStart"/>
      <w:r w:rsidR="002839D1" w:rsidRPr="002839D1">
        <w:rPr>
          <w:i/>
          <w:iCs/>
        </w:rPr>
        <w:t>e.g.</w:t>
      </w:r>
      <w:proofErr w:type="gramEnd"/>
      <w:r w:rsidR="002839D1" w:rsidRPr="002839D1">
        <w:rPr>
          <w:i/>
          <w:iCs/>
        </w:rPr>
        <w:t xml:space="preserve"> </w:t>
      </w:r>
      <w:r w:rsidR="00F3088F">
        <w:rPr>
          <w:i/>
          <w:iCs/>
        </w:rPr>
        <w:t>APGC</w:t>
      </w:r>
      <w:r w:rsidR="002839D1" w:rsidRPr="002839D1">
        <w:rPr>
          <w:i/>
          <w:iCs/>
        </w:rPr>
        <w:t>22_Jennifa Vo</w:t>
      </w:r>
    </w:p>
    <w:p w14:paraId="76A990E4" w14:textId="1E98C024" w:rsidR="00842E66" w:rsidRDefault="00842E66" w:rsidP="00842E66">
      <w:pPr>
        <w:pStyle w:val="Heading2"/>
      </w:pPr>
      <w:r>
        <w:t>Presenter information</w:t>
      </w:r>
    </w:p>
    <w:p w14:paraId="7C935D78" w14:textId="71A2A8D9" w:rsidR="00D02CED" w:rsidRPr="00D02CED" w:rsidRDefault="00D02CED" w:rsidP="00D02CED">
      <w:pPr>
        <w:pStyle w:val="Heading2"/>
        <w:rPr>
          <w:sz w:val="22"/>
          <w:szCs w:val="22"/>
        </w:rPr>
      </w:pPr>
      <w:r w:rsidRPr="00D02CED">
        <w:rPr>
          <w:sz w:val="22"/>
          <w:szCs w:val="22"/>
        </w:rPr>
        <w:t>Speaker 1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99"/>
        <w:gridCol w:w="5617"/>
      </w:tblGrid>
      <w:tr w:rsidR="00D02CED" w:rsidRPr="00BC1DE3" w14:paraId="5C86419F" w14:textId="77777777" w:rsidTr="004C3E5F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024B6D4D" w14:textId="77777777" w:rsidR="00D02CED" w:rsidRPr="004C3E5F" w:rsidRDefault="00D02CED" w:rsidP="00A57C49">
            <w:pPr>
              <w:rPr>
                <w:color w:val="FFFFFF" w:themeColor="background1"/>
                <w:sz w:val="22"/>
                <w:szCs w:val="22"/>
              </w:rPr>
            </w:pPr>
            <w:r w:rsidRPr="004C3E5F">
              <w:rPr>
                <w:color w:val="FFFFFF" w:themeColor="background1"/>
                <w:sz w:val="22"/>
                <w:szCs w:val="22"/>
              </w:rPr>
              <w:t>Title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22ACDC25" w14:textId="77777777" w:rsidR="00D02CED" w:rsidRPr="00BC1DE3" w:rsidRDefault="00D02CED" w:rsidP="00A57C49">
            <w:pPr>
              <w:rPr>
                <w:sz w:val="22"/>
                <w:szCs w:val="22"/>
              </w:rPr>
            </w:pPr>
          </w:p>
        </w:tc>
      </w:tr>
      <w:tr w:rsidR="00D02CED" w:rsidRPr="00BC1DE3" w14:paraId="7FC8940F" w14:textId="77777777" w:rsidTr="004C3E5F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25905ADD" w14:textId="77777777" w:rsidR="00D02CED" w:rsidRPr="004C3E5F" w:rsidRDefault="00D02CED" w:rsidP="00A57C49">
            <w:pPr>
              <w:rPr>
                <w:color w:val="FFFFFF" w:themeColor="background1"/>
                <w:sz w:val="22"/>
                <w:szCs w:val="22"/>
              </w:rPr>
            </w:pPr>
            <w:r w:rsidRPr="004C3E5F">
              <w:rPr>
                <w:color w:val="FFFFFF" w:themeColor="background1"/>
                <w:sz w:val="22"/>
                <w:szCs w:val="22"/>
              </w:rPr>
              <w:t>First name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2DFA8B8E" w14:textId="77777777" w:rsidR="00D02CED" w:rsidRPr="00BC1DE3" w:rsidRDefault="00D02CED" w:rsidP="00A57C49">
            <w:pPr>
              <w:rPr>
                <w:sz w:val="22"/>
                <w:szCs w:val="22"/>
              </w:rPr>
            </w:pPr>
          </w:p>
        </w:tc>
      </w:tr>
      <w:tr w:rsidR="00D02CED" w:rsidRPr="00BC1DE3" w14:paraId="4817B425" w14:textId="77777777" w:rsidTr="004C3E5F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4CE4FC9C" w14:textId="77777777" w:rsidR="00D02CED" w:rsidRPr="004C3E5F" w:rsidRDefault="00D02CED" w:rsidP="00A57C49">
            <w:pPr>
              <w:rPr>
                <w:color w:val="FFFFFF" w:themeColor="background1"/>
                <w:sz w:val="22"/>
                <w:szCs w:val="22"/>
              </w:rPr>
            </w:pPr>
            <w:r w:rsidRPr="004C3E5F">
              <w:rPr>
                <w:color w:val="FFFFFF" w:themeColor="background1"/>
                <w:sz w:val="22"/>
                <w:szCs w:val="22"/>
              </w:rPr>
              <w:t>Last name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07BBBB93" w14:textId="77777777" w:rsidR="00D02CED" w:rsidRPr="00BC1DE3" w:rsidRDefault="00D02CED" w:rsidP="00A57C49">
            <w:pPr>
              <w:rPr>
                <w:sz w:val="22"/>
                <w:szCs w:val="22"/>
              </w:rPr>
            </w:pPr>
          </w:p>
        </w:tc>
      </w:tr>
      <w:tr w:rsidR="00D02CED" w:rsidRPr="00BC1DE3" w14:paraId="0FA540C7" w14:textId="77777777" w:rsidTr="004C3E5F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5066BCB1" w14:textId="77777777" w:rsidR="00D02CED" w:rsidRPr="004C3E5F" w:rsidRDefault="00D02CED" w:rsidP="00A57C49">
            <w:pPr>
              <w:rPr>
                <w:color w:val="FFFFFF" w:themeColor="background1"/>
                <w:sz w:val="22"/>
                <w:szCs w:val="22"/>
              </w:rPr>
            </w:pPr>
            <w:r w:rsidRPr="004C3E5F">
              <w:rPr>
                <w:color w:val="FFFFFF" w:themeColor="background1"/>
                <w:sz w:val="22"/>
                <w:szCs w:val="22"/>
              </w:rPr>
              <w:t>Position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1061B68F" w14:textId="77777777" w:rsidR="00D02CED" w:rsidRPr="00BC1DE3" w:rsidRDefault="00D02CED" w:rsidP="00A57C49">
            <w:pPr>
              <w:rPr>
                <w:sz w:val="22"/>
                <w:szCs w:val="22"/>
              </w:rPr>
            </w:pPr>
          </w:p>
        </w:tc>
      </w:tr>
      <w:tr w:rsidR="00D02CED" w:rsidRPr="00BC1DE3" w14:paraId="5C294461" w14:textId="77777777" w:rsidTr="004C3E5F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51B2C7F1" w14:textId="77777777" w:rsidR="00D02CED" w:rsidRPr="004C3E5F" w:rsidRDefault="00D02CED" w:rsidP="00A57C49">
            <w:pPr>
              <w:rPr>
                <w:color w:val="FFFFFF" w:themeColor="background1"/>
                <w:sz w:val="22"/>
                <w:szCs w:val="22"/>
              </w:rPr>
            </w:pPr>
            <w:r w:rsidRPr="004C3E5F">
              <w:rPr>
                <w:color w:val="FFFFFF" w:themeColor="background1"/>
                <w:sz w:val="22"/>
                <w:szCs w:val="22"/>
              </w:rPr>
              <w:t>Organisation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52AD447D" w14:textId="77777777" w:rsidR="00D02CED" w:rsidRPr="00BC1DE3" w:rsidRDefault="00D02CED" w:rsidP="00A57C49">
            <w:pPr>
              <w:rPr>
                <w:sz w:val="22"/>
                <w:szCs w:val="22"/>
              </w:rPr>
            </w:pPr>
          </w:p>
        </w:tc>
      </w:tr>
      <w:tr w:rsidR="00D02CED" w:rsidRPr="00BC1DE3" w14:paraId="6D954CAB" w14:textId="77777777" w:rsidTr="004C3E5F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36311654" w14:textId="77777777" w:rsidR="00D02CED" w:rsidRPr="004C3E5F" w:rsidRDefault="00D02CED" w:rsidP="00A57C49">
            <w:pPr>
              <w:rPr>
                <w:color w:val="FFFFFF" w:themeColor="background1"/>
                <w:sz w:val="22"/>
                <w:szCs w:val="22"/>
              </w:rPr>
            </w:pPr>
            <w:r w:rsidRPr="004C3E5F">
              <w:rPr>
                <w:color w:val="FFFFFF" w:themeColor="background1"/>
                <w:sz w:val="22"/>
                <w:szCs w:val="22"/>
              </w:rPr>
              <w:t>Country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14326D3C" w14:textId="77777777" w:rsidR="00D02CED" w:rsidRPr="00BC1DE3" w:rsidRDefault="00D02CED" w:rsidP="00A57C49">
            <w:pPr>
              <w:rPr>
                <w:sz w:val="22"/>
                <w:szCs w:val="22"/>
              </w:rPr>
            </w:pPr>
          </w:p>
        </w:tc>
      </w:tr>
      <w:tr w:rsidR="00D02CED" w:rsidRPr="00BC1DE3" w14:paraId="613DD1A8" w14:textId="77777777" w:rsidTr="004C3E5F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34DD0280" w14:textId="77777777" w:rsidR="00D02CED" w:rsidRPr="004C3E5F" w:rsidRDefault="00D02CED" w:rsidP="00A57C49">
            <w:pPr>
              <w:rPr>
                <w:color w:val="FFFFFF" w:themeColor="background1"/>
                <w:sz w:val="22"/>
                <w:szCs w:val="22"/>
              </w:rPr>
            </w:pPr>
            <w:r w:rsidRPr="004C3E5F">
              <w:rPr>
                <w:color w:val="FFFFFF" w:themeColor="background1"/>
                <w:sz w:val="22"/>
                <w:szCs w:val="22"/>
              </w:rPr>
              <w:t>Biography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1DB5C470" w14:textId="77777777" w:rsidR="00D02CED" w:rsidRPr="00BC1DE3" w:rsidRDefault="00D02CED" w:rsidP="00A57C49">
            <w:pPr>
              <w:rPr>
                <w:sz w:val="22"/>
                <w:szCs w:val="22"/>
              </w:rPr>
            </w:pPr>
          </w:p>
        </w:tc>
      </w:tr>
      <w:tr w:rsidR="00D02CED" w:rsidRPr="00BC1DE3" w14:paraId="5AE0870E" w14:textId="77777777" w:rsidTr="004C3E5F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1BA0F320" w14:textId="77777777" w:rsidR="00D02CED" w:rsidRPr="004C3E5F" w:rsidRDefault="00D02CED" w:rsidP="00A57C49">
            <w:pPr>
              <w:rPr>
                <w:color w:val="FFFFFF" w:themeColor="background1"/>
                <w:sz w:val="22"/>
                <w:szCs w:val="22"/>
              </w:rPr>
            </w:pPr>
            <w:r w:rsidRPr="004C3E5F">
              <w:rPr>
                <w:color w:val="FFFFFF" w:themeColor="background1"/>
                <w:sz w:val="22"/>
                <w:szCs w:val="22"/>
              </w:rPr>
              <w:t>Presenter photo uploaded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089BC4FB" w14:textId="77777777" w:rsidR="00D02CED" w:rsidRPr="00BC1DE3" w:rsidRDefault="00F3088F" w:rsidP="00A57C49">
            <w:pPr>
              <w:rPr>
                <w:sz w:val="22"/>
                <w:szCs w:val="22"/>
              </w:rPr>
            </w:pPr>
            <w:sdt>
              <w:sdtPr>
                <w:id w:val="176611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E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02CED">
              <w:rPr>
                <w:sz w:val="22"/>
                <w:szCs w:val="22"/>
              </w:rPr>
              <w:t xml:space="preserve"> Yes</w:t>
            </w:r>
          </w:p>
        </w:tc>
      </w:tr>
    </w:tbl>
    <w:p w14:paraId="5A51093A" w14:textId="77B67A69" w:rsidR="006C52A9" w:rsidRDefault="006C52A9" w:rsidP="006C52A9">
      <w:r>
        <w:t xml:space="preserve">Upload speaker photo here: </w:t>
      </w:r>
      <w:hyperlink r:id="rId11" w:history="1">
        <w:r w:rsidR="008E7C42" w:rsidRPr="008E7C42">
          <w:rPr>
            <w:rStyle w:val="Hyperlink"/>
            <w:b/>
            <w:bCs/>
          </w:rPr>
          <w:t>https://www.dropbox.com/request/XsAlrkKIsI5WhLCLoijG</w:t>
        </w:r>
      </w:hyperlink>
      <w:r w:rsidR="009E3433">
        <w:br/>
      </w:r>
      <w:r w:rsidR="00F3088F" w:rsidRPr="002839D1">
        <w:rPr>
          <w:i/>
          <w:iCs/>
        </w:rPr>
        <w:t xml:space="preserve">Please name the file: </w:t>
      </w:r>
      <w:r w:rsidR="00F3088F">
        <w:rPr>
          <w:i/>
          <w:iCs/>
        </w:rPr>
        <w:t>APGC22</w:t>
      </w:r>
      <w:r w:rsidR="00F3088F" w:rsidRPr="002839D1">
        <w:rPr>
          <w:i/>
          <w:iCs/>
        </w:rPr>
        <w:t xml:space="preserve">_firstname last name </w:t>
      </w:r>
      <w:proofErr w:type="gramStart"/>
      <w:r w:rsidR="00F3088F" w:rsidRPr="002839D1">
        <w:rPr>
          <w:i/>
          <w:iCs/>
        </w:rPr>
        <w:t>e.g.</w:t>
      </w:r>
      <w:proofErr w:type="gramEnd"/>
      <w:r w:rsidR="00F3088F" w:rsidRPr="002839D1">
        <w:rPr>
          <w:i/>
          <w:iCs/>
        </w:rPr>
        <w:t xml:space="preserve"> </w:t>
      </w:r>
      <w:r w:rsidR="00F3088F">
        <w:rPr>
          <w:i/>
          <w:iCs/>
        </w:rPr>
        <w:t>APGC</w:t>
      </w:r>
      <w:r w:rsidR="00F3088F" w:rsidRPr="002839D1">
        <w:rPr>
          <w:i/>
          <w:iCs/>
        </w:rPr>
        <w:t>22_Jennifa Vo</w:t>
      </w:r>
    </w:p>
    <w:p w14:paraId="0BA88B9A" w14:textId="77777777" w:rsidR="006C52A9" w:rsidRDefault="006C52A9">
      <w:pPr>
        <w:rPr>
          <w:rFonts w:asciiTheme="majorHAnsi" w:eastAsiaTheme="majorEastAsia" w:hAnsiTheme="majorHAnsi" w:cstheme="majorBidi"/>
          <w:b/>
          <w:caps/>
          <w:color w:val="748C0E"/>
        </w:rPr>
      </w:pPr>
      <w:r>
        <w:br w:type="page"/>
      </w:r>
    </w:p>
    <w:p w14:paraId="79C0AD71" w14:textId="3F53C490" w:rsidR="00D02CED" w:rsidRPr="00D02CED" w:rsidRDefault="00D02CED" w:rsidP="00D02CED">
      <w:pPr>
        <w:pStyle w:val="Heading2"/>
        <w:rPr>
          <w:sz w:val="22"/>
          <w:szCs w:val="22"/>
        </w:rPr>
      </w:pPr>
      <w:r w:rsidRPr="00D02CED">
        <w:rPr>
          <w:sz w:val="22"/>
          <w:szCs w:val="22"/>
        </w:rPr>
        <w:lastRenderedPageBreak/>
        <w:t xml:space="preserve">Speaker </w:t>
      </w:r>
      <w:r>
        <w:rPr>
          <w:sz w:val="22"/>
          <w:szCs w:val="22"/>
        </w:rPr>
        <w:t>2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99"/>
        <w:gridCol w:w="5617"/>
      </w:tblGrid>
      <w:tr w:rsidR="00D02CED" w:rsidRPr="00BC1DE3" w14:paraId="67D84572" w14:textId="77777777" w:rsidTr="004C3E5F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6FCAC51A" w14:textId="77777777" w:rsidR="00D02CED" w:rsidRPr="004C3E5F" w:rsidRDefault="00D02CED" w:rsidP="00A57C49">
            <w:pPr>
              <w:rPr>
                <w:color w:val="FFFFFF" w:themeColor="background1"/>
                <w:sz w:val="22"/>
                <w:szCs w:val="22"/>
              </w:rPr>
            </w:pPr>
            <w:r w:rsidRPr="004C3E5F">
              <w:rPr>
                <w:color w:val="FFFFFF" w:themeColor="background1"/>
                <w:sz w:val="22"/>
                <w:szCs w:val="22"/>
              </w:rPr>
              <w:t>Title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50F87CCB" w14:textId="77777777" w:rsidR="00D02CED" w:rsidRPr="00BC1DE3" w:rsidRDefault="00D02CED" w:rsidP="00A57C49">
            <w:pPr>
              <w:rPr>
                <w:sz w:val="22"/>
                <w:szCs w:val="22"/>
              </w:rPr>
            </w:pPr>
          </w:p>
        </w:tc>
      </w:tr>
      <w:tr w:rsidR="00D02CED" w:rsidRPr="00BC1DE3" w14:paraId="0D7B42C3" w14:textId="77777777" w:rsidTr="004C3E5F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6EED0E1D" w14:textId="77777777" w:rsidR="00D02CED" w:rsidRPr="004C3E5F" w:rsidRDefault="00D02CED" w:rsidP="00A57C49">
            <w:pPr>
              <w:rPr>
                <w:color w:val="FFFFFF" w:themeColor="background1"/>
                <w:sz w:val="22"/>
                <w:szCs w:val="22"/>
              </w:rPr>
            </w:pPr>
            <w:r w:rsidRPr="004C3E5F">
              <w:rPr>
                <w:color w:val="FFFFFF" w:themeColor="background1"/>
                <w:sz w:val="22"/>
                <w:szCs w:val="22"/>
              </w:rPr>
              <w:t>First name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1743575D" w14:textId="77777777" w:rsidR="00D02CED" w:rsidRPr="00BC1DE3" w:rsidRDefault="00D02CED" w:rsidP="00A57C49">
            <w:pPr>
              <w:rPr>
                <w:sz w:val="22"/>
                <w:szCs w:val="22"/>
              </w:rPr>
            </w:pPr>
          </w:p>
        </w:tc>
      </w:tr>
      <w:tr w:rsidR="00D02CED" w:rsidRPr="00BC1DE3" w14:paraId="1D559714" w14:textId="77777777" w:rsidTr="004C3E5F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4CBCDA40" w14:textId="77777777" w:rsidR="00D02CED" w:rsidRPr="004C3E5F" w:rsidRDefault="00D02CED" w:rsidP="00A57C49">
            <w:pPr>
              <w:rPr>
                <w:color w:val="FFFFFF" w:themeColor="background1"/>
                <w:sz w:val="22"/>
                <w:szCs w:val="22"/>
              </w:rPr>
            </w:pPr>
            <w:r w:rsidRPr="004C3E5F">
              <w:rPr>
                <w:color w:val="FFFFFF" w:themeColor="background1"/>
                <w:sz w:val="22"/>
                <w:szCs w:val="22"/>
              </w:rPr>
              <w:t>Last name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040DB7EC" w14:textId="77777777" w:rsidR="00D02CED" w:rsidRPr="00BC1DE3" w:rsidRDefault="00D02CED" w:rsidP="00A57C49">
            <w:pPr>
              <w:rPr>
                <w:sz w:val="22"/>
                <w:szCs w:val="22"/>
              </w:rPr>
            </w:pPr>
          </w:p>
        </w:tc>
      </w:tr>
      <w:tr w:rsidR="00D02CED" w:rsidRPr="00BC1DE3" w14:paraId="351E9635" w14:textId="77777777" w:rsidTr="004C3E5F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77919289" w14:textId="77777777" w:rsidR="00D02CED" w:rsidRPr="004C3E5F" w:rsidRDefault="00D02CED" w:rsidP="00A57C49">
            <w:pPr>
              <w:rPr>
                <w:color w:val="FFFFFF" w:themeColor="background1"/>
                <w:sz w:val="22"/>
                <w:szCs w:val="22"/>
              </w:rPr>
            </w:pPr>
            <w:r w:rsidRPr="004C3E5F">
              <w:rPr>
                <w:color w:val="FFFFFF" w:themeColor="background1"/>
                <w:sz w:val="22"/>
                <w:szCs w:val="22"/>
              </w:rPr>
              <w:t>Position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26AF7B6C" w14:textId="77777777" w:rsidR="00D02CED" w:rsidRPr="00BC1DE3" w:rsidRDefault="00D02CED" w:rsidP="00A57C49">
            <w:pPr>
              <w:rPr>
                <w:sz w:val="22"/>
                <w:szCs w:val="22"/>
              </w:rPr>
            </w:pPr>
          </w:p>
        </w:tc>
      </w:tr>
      <w:tr w:rsidR="00D02CED" w:rsidRPr="00BC1DE3" w14:paraId="28811066" w14:textId="77777777" w:rsidTr="004C3E5F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71753D07" w14:textId="77777777" w:rsidR="00D02CED" w:rsidRPr="004C3E5F" w:rsidRDefault="00D02CED" w:rsidP="00A57C49">
            <w:pPr>
              <w:rPr>
                <w:color w:val="FFFFFF" w:themeColor="background1"/>
                <w:sz w:val="22"/>
                <w:szCs w:val="22"/>
              </w:rPr>
            </w:pPr>
            <w:r w:rsidRPr="004C3E5F">
              <w:rPr>
                <w:color w:val="FFFFFF" w:themeColor="background1"/>
                <w:sz w:val="22"/>
                <w:szCs w:val="22"/>
              </w:rPr>
              <w:t>Organisation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39B32436" w14:textId="77777777" w:rsidR="00D02CED" w:rsidRPr="00BC1DE3" w:rsidRDefault="00D02CED" w:rsidP="00A57C49">
            <w:pPr>
              <w:rPr>
                <w:sz w:val="22"/>
                <w:szCs w:val="22"/>
              </w:rPr>
            </w:pPr>
          </w:p>
        </w:tc>
      </w:tr>
      <w:tr w:rsidR="00D02CED" w:rsidRPr="00BC1DE3" w14:paraId="49EA7C90" w14:textId="77777777" w:rsidTr="004C3E5F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7A5ED84A" w14:textId="77777777" w:rsidR="00D02CED" w:rsidRPr="004C3E5F" w:rsidRDefault="00D02CED" w:rsidP="00A57C49">
            <w:pPr>
              <w:rPr>
                <w:color w:val="FFFFFF" w:themeColor="background1"/>
                <w:sz w:val="22"/>
                <w:szCs w:val="22"/>
              </w:rPr>
            </w:pPr>
            <w:r w:rsidRPr="004C3E5F">
              <w:rPr>
                <w:color w:val="FFFFFF" w:themeColor="background1"/>
                <w:sz w:val="22"/>
                <w:szCs w:val="22"/>
              </w:rPr>
              <w:t>Country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239C9AC7" w14:textId="77777777" w:rsidR="00D02CED" w:rsidRPr="00BC1DE3" w:rsidRDefault="00D02CED" w:rsidP="00A57C49">
            <w:pPr>
              <w:rPr>
                <w:sz w:val="22"/>
                <w:szCs w:val="22"/>
              </w:rPr>
            </w:pPr>
          </w:p>
        </w:tc>
      </w:tr>
      <w:tr w:rsidR="00D02CED" w:rsidRPr="00BC1DE3" w14:paraId="4D545EBD" w14:textId="77777777" w:rsidTr="004C3E5F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788D06A5" w14:textId="77777777" w:rsidR="00D02CED" w:rsidRPr="004C3E5F" w:rsidRDefault="00D02CED" w:rsidP="00A57C49">
            <w:pPr>
              <w:rPr>
                <w:color w:val="FFFFFF" w:themeColor="background1"/>
                <w:sz w:val="22"/>
                <w:szCs w:val="22"/>
              </w:rPr>
            </w:pPr>
            <w:r w:rsidRPr="004C3E5F">
              <w:rPr>
                <w:color w:val="FFFFFF" w:themeColor="background1"/>
                <w:sz w:val="22"/>
                <w:szCs w:val="22"/>
              </w:rPr>
              <w:t>Biography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5544D962" w14:textId="77777777" w:rsidR="00D02CED" w:rsidRPr="00BC1DE3" w:rsidRDefault="00D02CED" w:rsidP="00A57C49">
            <w:pPr>
              <w:rPr>
                <w:sz w:val="22"/>
                <w:szCs w:val="22"/>
              </w:rPr>
            </w:pPr>
          </w:p>
        </w:tc>
      </w:tr>
      <w:tr w:rsidR="00D02CED" w:rsidRPr="00BC1DE3" w14:paraId="72EF9C9E" w14:textId="77777777" w:rsidTr="004C3E5F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38C36635" w14:textId="77777777" w:rsidR="00D02CED" w:rsidRPr="004C3E5F" w:rsidRDefault="00D02CED" w:rsidP="00A57C49">
            <w:pPr>
              <w:rPr>
                <w:color w:val="FFFFFF" w:themeColor="background1"/>
                <w:sz w:val="22"/>
                <w:szCs w:val="22"/>
              </w:rPr>
            </w:pPr>
            <w:r w:rsidRPr="004C3E5F">
              <w:rPr>
                <w:color w:val="FFFFFF" w:themeColor="background1"/>
                <w:sz w:val="22"/>
                <w:szCs w:val="22"/>
              </w:rPr>
              <w:t>Presenter photo uploaded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3B34C829" w14:textId="77777777" w:rsidR="00D02CED" w:rsidRPr="00BC1DE3" w:rsidRDefault="00F3088F" w:rsidP="00A57C49">
            <w:pPr>
              <w:rPr>
                <w:sz w:val="22"/>
                <w:szCs w:val="22"/>
              </w:rPr>
            </w:pPr>
            <w:sdt>
              <w:sdtPr>
                <w:id w:val="192614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E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02CED">
              <w:rPr>
                <w:sz w:val="22"/>
                <w:szCs w:val="22"/>
              </w:rPr>
              <w:t xml:space="preserve"> Yes</w:t>
            </w:r>
          </w:p>
        </w:tc>
      </w:tr>
    </w:tbl>
    <w:p w14:paraId="33812779" w14:textId="714686A1" w:rsidR="006C52A9" w:rsidRDefault="006C52A9" w:rsidP="006C52A9">
      <w:r>
        <w:t xml:space="preserve">Upload speaker photo here: </w:t>
      </w:r>
      <w:hyperlink r:id="rId12" w:history="1">
        <w:r w:rsidR="008E7C42" w:rsidRPr="008E7C42">
          <w:rPr>
            <w:rStyle w:val="Hyperlink"/>
            <w:b/>
            <w:bCs/>
          </w:rPr>
          <w:t>https://www.dropbox.com/request/XsAlrkKIsI5WhLCLoijG</w:t>
        </w:r>
      </w:hyperlink>
      <w:r w:rsidR="009E3433">
        <w:br/>
      </w:r>
      <w:r w:rsidR="00F3088F" w:rsidRPr="002839D1">
        <w:rPr>
          <w:i/>
          <w:iCs/>
        </w:rPr>
        <w:t xml:space="preserve">Please name the file: </w:t>
      </w:r>
      <w:r w:rsidR="00F3088F">
        <w:rPr>
          <w:i/>
          <w:iCs/>
        </w:rPr>
        <w:t>APGC22</w:t>
      </w:r>
      <w:r w:rsidR="00F3088F" w:rsidRPr="002839D1">
        <w:rPr>
          <w:i/>
          <w:iCs/>
        </w:rPr>
        <w:t xml:space="preserve">_firstname last name </w:t>
      </w:r>
      <w:proofErr w:type="gramStart"/>
      <w:r w:rsidR="00F3088F" w:rsidRPr="002839D1">
        <w:rPr>
          <w:i/>
          <w:iCs/>
        </w:rPr>
        <w:t>e.g.</w:t>
      </w:r>
      <w:proofErr w:type="gramEnd"/>
      <w:r w:rsidR="00F3088F" w:rsidRPr="002839D1">
        <w:rPr>
          <w:i/>
          <w:iCs/>
        </w:rPr>
        <w:t xml:space="preserve"> </w:t>
      </w:r>
      <w:r w:rsidR="00F3088F">
        <w:rPr>
          <w:i/>
          <w:iCs/>
        </w:rPr>
        <w:t>APGC</w:t>
      </w:r>
      <w:r w:rsidR="00F3088F" w:rsidRPr="002839D1">
        <w:rPr>
          <w:i/>
          <w:iCs/>
        </w:rPr>
        <w:t>22_Jennifa Vo</w:t>
      </w:r>
    </w:p>
    <w:p w14:paraId="171BB2A6" w14:textId="5C004AC4" w:rsidR="00D02CED" w:rsidRPr="00D02CED" w:rsidRDefault="00D02CED" w:rsidP="00D02CED">
      <w:pPr>
        <w:pStyle w:val="Heading2"/>
        <w:rPr>
          <w:sz w:val="22"/>
          <w:szCs w:val="22"/>
        </w:rPr>
      </w:pPr>
      <w:r w:rsidRPr="00D02CED">
        <w:rPr>
          <w:sz w:val="22"/>
          <w:szCs w:val="22"/>
        </w:rPr>
        <w:t xml:space="preserve">Speaker </w:t>
      </w:r>
      <w:r>
        <w:rPr>
          <w:sz w:val="22"/>
          <w:szCs w:val="22"/>
        </w:rPr>
        <w:t>3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99"/>
        <w:gridCol w:w="5617"/>
      </w:tblGrid>
      <w:tr w:rsidR="00D02CED" w:rsidRPr="00BC1DE3" w14:paraId="17EBEC62" w14:textId="77777777" w:rsidTr="004C3E5F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1CA14D38" w14:textId="77777777" w:rsidR="00D02CED" w:rsidRPr="004C3E5F" w:rsidRDefault="00D02CED" w:rsidP="00A57C49">
            <w:pPr>
              <w:rPr>
                <w:color w:val="FFFFFF" w:themeColor="background1"/>
                <w:sz w:val="22"/>
                <w:szCs w:val="22"/>
              </w:rPr>
            </w:pPr>
            <w:r w:rsidRPr="004C3E5F">
              <w:rPr>
                <w:color w:val="FFFFFF" w:themeColor="background1"/>
                <w:sz w:val="22"/>
                <w:szCs w:val="22"/>
              </w:rPr>
              <w:t>Title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731C18AF" w14:textId="77777777" w:rsidR="00D02CED" w:rsidRPr="00BC1DE3" w:rsidRDefault="00D02CED" w:rsidP="00A57C49">
            <w:pPr>
              <w:rPr>
                <w:sz w:val="22"/>
                <w:szCs w:val="22"/>
              </w:rPr>
            </w:pPr>
          </w:p>
        </w:tc>
      </w:tr>
      <w:tr w:rsidR="00D02CED" w:rsidRPr="00BC1DE3" w14:paraId="3E8147C7" w14:textId="77777777" w:rsidTr="004C3E5F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50D83A5A" w14:textId="77777777" w:rsidR="00D02CED" w:rsidRPr="004C3E5F" w:rsidRDefault="00D02CED" w:rsidP="00A57C49">
            <w:pPr>
              <w:rPr>
                <w:color w:val="FFFFFF" w:themeColor="background1"/>
                <w:sz w:val="22"/>
                <w:szCs w:val="22"/>
              </w:rPr>
            </w:pPr>
            <w:r w:rsidRPr="004C3E5F">
              <w:rPr>
                <w:color w:val="FFFFFF" w:themeColor="background1"/>
                <w:sz w:val="22"/>
                <w:szCs w:val="22"/>
              </w:rPr>
              <w:t>First name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124364DE" w14:textId="77777777" w:rsidR="00D02CED" w:rsidRPr="00BC1DE3" w:rsidRDefault="00D02CED" w:rsidP="00A57C49">
            <w:pPr>
              <w:rPr>
                <w:sz w:val="22"/>
                <w:szCs w:val="22"/>
              </w:rPr>
            </w:pPr>
          </w:p>
        </w:tc>
      </w:tr>
      <w:tr w:rsidR="00D02CED" w:rsidRPr="00BC1DE3" w14:paraId="11428C78" w14:textId="77777777" w:rsidTr="004C3E5F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00AB80CD" w14:textId="77777777" w:rsidR="00D02CED" w:rsidRPr="004C3E5F" w:rsidRDefault="00D02CED" w:rsidP="00A57C49">
            <w:pPr>
              <w:rPr>
                <w:color w:val="FFFFFF" w:themeColor="background1"/>
                <w:sz w:val="22"/>
                <w:szCs w:val="22"/>
              </w:rPr>
            </w:pPr>
            <w:r w:rsidRPr="004C3E5F">
              <w:rPr>
                <w:color w:val="FFFFFF" w:themeColor="background1"/>
                <w:sz w:val="22"/>
                <w:szCs w:val="22"/>
              </w:rPr>
              <w:t>Last name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4E78F457" w14:textId="77777777" w:rsidR="00D02CED" w:rsidRPr="00BC1DE3" w:rsidRDefault="00D02CED" w:rsidP="00A57C49">
            <w:pPr>
              <w:rPr>
                <w:sz w:val="22"/>
                <w:szCs w:val="22"/>
              </w:rPr>
            </w:pPr>
          </w:p>
        </w:tc>
      </w:tr>
      <w:tr w:rsidR="00D02CED" w:rsidRPr="00BC1DE3" w14:paraId="664F37AE" w14:textId="77777777" w:rsidTr="004C3E5F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411394E3" w14:textId="77777777" w:rsidR="00D02CED" w:rsidRPr="004C3E5F" w:rsidRDefault="00D02CED" w:rsidP="00A57C49">
            <w:pPr>
              <w:rPr>
                <w:color w:val="FFFFFF" w:themeColor="background1"/>
                <w:sz w:val="22"/>
                <w:szCs w:val="22"/>
              </w:rPr>
            </w:pPr>
            <w:r w:rsidRPr="004C3E5F">
              <w:rPr>
                <w:color w:val="FFFFFF" w:themeColor="background1"/>
                <w:sz w:val="22"/>
                <w:szCs w:val="22"/>
              </w:rPr>
              <w:t>Position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27439245" w14:textId="77777777" w:rsidR="00D02CED" w:rsidRPr="00BC1DE3" w:rsidRDefault="00D02CED" w:rsidP="00A57C49">
            <w:pPr>
              <w:rPr>
                <w:sz w:val="22"/>
                <w:szCs w:val="22"/>
              </w:rPr>
            </w:pPr>
          </w:p>
        </w:tc>
      </w:tr>
      <w:tr w:rsidR="00D02CED" w:rsidRPr="00BC1DE3" w14:paraId="1B25296A" w14:textId="77777777" w:rsidTr="004C3E5F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08180D85" w14:textId="77777777" w:rsidR="00D02CED" w:rsidRPr="004C3E5F" w:rsidRDefault="00D02CED" w:rsidP="00A57C49">
            <w:pPr>
              <w:rPr>
                <w:color w:val="FFFFFF" w:themeColor="background1"/>
                <w:sz w:val="22"/>
                <w:szCs w:val="22"/>
              </w:rPr>
            </w:pPr>
            <w:r w:rsidRPr="004C3E5F">
              <w:rPr>
                <w:color w:val="FFFFFF" w:themeColor="background1"/>
                <w:sz w:val="22"/>
                <w:szCs w:val="22"/>
              </w:rPr>
              <w:t>Organisation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1DCB4BBC" w14:textId="77777777" w:rsidR="00D02CED" w:rsidRPr="00BC1DE3" w:rsidRDefault="00D02CED" w:rsidP="00A57C49">
            <w:pPr>
              <w:rPr>
                <w:sz w:val="22"/>
                <w:szCs w:val="22"/>
              </w:rPr>
            </w:pPr>
          </w:p>
        </w:tc>
      </w:tr>
      <w:tr w:rsidR="00D02CED" w:rsidRPr="00BC1DE3" w14:paraId="57780255" w14:textId="77777777" w:rsidTr="004C3E5F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7BB2913C" w14:textId="77777777" w:rsidR="00D02CED" w:rsidRPr="004C3E5F" w:rsidRDefault="00D02CED" w:rsidP="00A57C49">
            <w:pPr>
              <w:rPr>
                <w:color w:val="FFFFFF" w:themeColor="background1"/>
                <w:sz w:val="22"/>
                <w:szCs w:val="22"/>
              </w:rPr>
            </w:pPr>
            <w:r w:rsidRPr="004C3E5F">
              <w:rPr>
                <w:color w:val="FFFFFF" w:themeColor="background1"/>
                <w:sz w:val="22"/>
                <w:szCs w:val="22"/>
              </w:rPr>
              <w:t>Country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0C7AA0D0" w14:textId="77777777" w:rsidR="00D02CED" w:rsidRPr="00BC1DE3" w:rsidRDefault="00D02CED" w:rsidP="00A57C49">
            <w:pPr>
              <w:rPr>
                <w:sz w:val="22"/>
                <w:szCs w:val="22"/>
              </w:rPr>
            </w:pPr>
          </w:p>
        </w:tc>
      </w:tr>
      <w:tr w:rsidR="00D02CED" w:rsidRPr="00BC1DE3" w14:paraId="43D8F17A" w14:textId="77777777" w:rsidTr="004C3E5F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142DE7D8" w14:textId="77777777" w:rsidR="00D02CED" w:rsidRPr="004C3E5F" w:rsidRDefault="00D02CED" w:rsidP="00A57C49">
            <w:pPr>
              <w:rPr>
                <w:color w:val="FFFFFF" w:themeColor="background1"/>
                <w:sz w:val="22"/>
                <w:szCs w:val="22"/>
              </w:rPr>
            </w:pPr>
            <w:r w:rsidRPr="004C3E5F">
              <w:rPr>
                <w:color w:val="FFFFFF" w:themeColor="background1"/>
                <w:sz w:val="22"/>
                <w:szCs w:val="22"/>
              </w:rPr>
              <w:t>Biography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402418D1" w14:textId="77777777" w:rsidR="00D02CED" w:rsidRPr="00BC1DE3" w:rsidRDefault="00D02CED" w:rsidP="00A57C49">
            <w:pPr>
              <w:rPr>
                <w:sz w:val="22"/>
                <w:szCs w:val="22"/>
              </w:rPr>
            </w:pPr>
          </w:p>
        </w:tc>
      </w:tr>
      <w:tr w:rsidR="00D02CED" w:rsidRPr="00BC1DE3" w14:paraId="61742388" w14:textId="77777777" w:rsidTr="004C3E5F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74B4B035" w14:textId="77777777" w:rsidR="00D02CED" w:rsidRPr="004C3E5F" w:rsidRDefault="00D02CED" w:rsidP="00A57C49">
            <w:pPr>
              <w:rPr>
                <w:color w:val="FFFFFF" w:themeColor="background1"/>
                <w:sz w:val="22"/>
                <w:szCs w:val="22"/>
              </w:rPr>
            </w:pPr>
            <w:r w:rsidRPr="004C3E5F">
              <w:rPr>
                <w:color w:val="FFFFFF" w:themeColor="background1"/>
                <w:sz w:val="22"/>
                <w:szCs w:val="22"/>
              </w:rPr>
              <w:t>Presenter photo uploaded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52D8C7C1" w14:textId="77777777" w:rsidR="00D02CED" w:rsidRPr="00BC1DE3" w:rsidRDefault="00F3088F" w:rsidP="00A57C49">
            <w:pPr>
              <w:rPr>
                <w:sz w:val="22"/>
                <w:szCs w:val="22"/>
              </w:rPr>
            </w:pPr>
            <w:sdt>
              <w:sdtPr>
                <w:id w:val="-164958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E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02CED">
              <w:rPr>
                <w:sz w:val="22"/>
                <w:szCs w:val="22"/>
              </w:rPr>
              <w:t xml:space="preserve"> Yes</w:t>
            </w:r>
          </w:p>
        </w:tc>
      </w:tr>
    </w:tbl>
    <w:p w14:paraId="38D0DC83" w14:textId="236B679B" w:rsidR="006C52A9" w:rsidRDefault="006C52A9" w:rsidP="006C52A9">
      <w:r>
        <w:t xml:space="preserve">Upload speaker photo here: </w:t>
      </w:r>
      <w:hyperlink r:id="rId13" w:history="1">
        <w:r w:rsidR="008E7C42" w:rsidRPr="008E7C42">
          <w:rPr>
            <w:rStyle w:val="Hyperlink"/>
            <w:b/>
            <w:bCs/>
          </w:rPr>
          <w:t>https://www.dropbox.com/request/XsAlrkKIsI5WhLCLoijG</w:t>
        </w:r>
      </w:hyperlink>
      <w:r w:rsidR="009E3433">
        <w:br/>
      </w:r>
      <w:r w:rsidR="00F3088F" w:rsidRPr="002839D1">
        <w:rPr>
          <w:i/>
          <w:iCs/>
        </w:rPr>
        <w:t xml:space="preserve">Please name the file: </w:t>
      </w:r>
      <w:r w:rsidR="00F3088F">
        <w:rPr>
          <w:i/>
          <w:iCs/>
        </w:rPr>
        <w:t>APGC22</w:t>
      </w:r>
      <w:r w:rsidR="00F3088F" w:rsidRPr="002839D1">
        <w:rPr>
          <w:i/>
          <w:iCs/>
        </w:rPr>
        <w:t xml:space="preserve">_firstname last name </w:t>
      </w:r>
      <w:proofErr w:type="gramStart"/>
      <w:r w:rsidR="00F3088F" w:rsidRPr="002839D1">
        <w:rPr>
          <w:i/>
          <w:iCs/>
        </w:rPr>
        <w:t>e.g.</w:t>
      </w:r>
      <w:proofErr w:type="gramEnd"/>
      <w:r w:rsidR="00F3088F" w:rsidRPr="002839D1">
        <w:rPr>
          <w:i/>
          <w:iCs/>
        </w:rPr>
        <w:t xml:space="preserve"> </w:t>
      </w:r>
      <w:r w:rsidR="00F3088F">
        <w:rPr>
          <w:i/>
          <w:iCs/>
        </w:rPr>
        <w:t>APGC</w:t>
      </w:r>
      <w:r w:rsidR="00F3088F" w:rsidRPr="002839D1">
        <w:rPr>
          <w:i/>
          <w:iCs/>
        </w:rPr>
        <w:t>22_Jennifa Vo</w:t>
      </w:r>
    </w:p>
    <w:p w14:paraId="3AE814E2" w14:textId="77777777" w:rsidR="006C52A9" w:rsidRDefault="006C52A9">
      <w:pPr>
        <w:rPr>
          <w:rFonts w:asciiTheme="majorHAnsi" w:eastAsiaTheme="majorEastAsia" w:hAnsiTheme="majorHAnsi" w:cstheme="majorBidi"/>
          <w:b/>
          <w:caps/>
          <w:color w:val="748C0E"/>
        </w:rPr>
      </w:pPr>
      <w:r>
        <w:br w:type="page"/>
      </w:r>
    </w:p>
    <w:p w14:paraId="6F2BA7B1" w14:textId="3FA8699A" w:rsidR="00D02CED" w:rsidRPr="00D02CED" w:rsidRDefault="00D02CED" w:rsidP="00D02CED">
      <w:pPr>
        <w:pStyle w:val="Heading2"/>
        <w:rPr>
          <w:sz w:val="22"/>
          <w:szCs w:val="22"/>
        </w:rPr>
      </w:pPr>
      <w:r w:rsidRPr="00D02CED">
        <w:rPr>
          <w:sz w:val="22"/>
          <w:szCs w:val="22"/>
        </w:rPr>
        <w:lastRenderedPageBreak/>
        <w:t xml:space="preserve">Speaker </w:t>
      </w:r>
      <w:r>
        <w:rPr>
          <w:sz w:val="22"/>
          <w:szCs w:val="22"/>
        </w:rPr>
        <w:t>4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99"/>
        <w:gridCol w:w="5617"/>
      </w:tblGrid>
      <w:tr w:rsidR="00D02CED" w:rsidRPr="00BC1DE3" w14:paraId="312CCBB0" w14:textId="77777777" w:rsidTr="004C3E5F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78CD1660" w14:textId="77777777" w:rsidR="00D02CED" w:rsidRPr="004C3E5F" w:rsidRDefault="00D02CED" w:rsidP="00A57C49">
            <w:pPr>
              <w:rPr>
                <w:color w:val="FFFFFF" w:themeColor="background1"/>
                <w:sz w:val="22"/>
                <w:szCs w:val="22"/>
              </w:rPr>
            </w:pPr>
            <w:r w:rsidRPr="004C3E5F">
              <w:rPr>
                <w:color w:val="FFFFFF" w:themeColor="background1"/>
                <w:sz w:val="22"/>
                <w:szCs w:val="22"/>
              </w:rPr>
              <w:t>Title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6EE0626C" w14:textId="77777777" w:rsidR="00D02CED" w:rsidRPr="00BC1DE3" w:rsidRDefault="00D02CED" w:rsidP="00A57C49">
            <w:pPr>
              <w:rPr>
                <w:sz w:val="22"/>
                <w:szCs w:val="22"/>
              </w:rPr>
            </w:pPr>
          </w:p>
        </w:tc>
      </w:tr>
      <w:tr w:rsidR="00D02CED" w:rsidRPr="00BC1DE3" w14:paraId="61F47AC2" w14:textId="77777777" w:rsidTr="004C3E5F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1E8EDB8F" w14:textId="77777777" w:rsidR="00D02CED" w:rsidRPr="004C3E5F" w:rsidRDefault="00D02CED" w:rsidP="00A57C49">
            <w:pPr>
              <w:rPr>
                <w:color w:val="FFFFFF" w:themeColor="background1"/>
                <w:sz w:val="22"/>
                <w:szCs w:val="22"/>
              </w:rPr>
            </w:pPr>
            <w:r w:rsidRPr="004C3E5F">
              <w:rPr>
                <w:color w:val="FFFFFF" w:themeColor="background1"/>
                <w:sz w:val="22"/>
                <w:szCs w:val="22"/>
              </w:rPr>
              <w:t>First name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6989AE66" w14:textId="77777777" w:rsidR="00D02CED" w:rsidRPr="00BC1DE3" w:rsidRDefault="00D02CED" w:rsidP="00A57C49">
            <w:pPr>
              <w:rPr>
                <w:sz w:val="22"/>
                <w:szCs w:val="22"/>
              </w:rPr>
            </w:pPr>
          </w:p>
        </w:tc>
      </w:tr>
      <w:tr w:rsidR="00D02CED" w:rsidRPr="00BC1DE3" w14:paraId="78E27BCC" w14:textId="77777777" w:rsidTr="004C3E5F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7B166068" w14:textId="77777777" w:rsidR="00D02CED" w:rsidRPr="004C3E5F" w:rsidRDefault="00D02CED" w:rsidP="00A57C49">
            <w:pPr>
              <w:rPr>
                <w:color w:val="FFFFFF" w:themeColor="background1"/>
                <w:sz w:val="22"/>
                <w:szCs w:val="22"/>
              </w:rPr>
            </w:pPr>
            <w:r w:rsidRPr="004C3E5F">
              <w:rPr>
                <w:color w:val="FFFFFF" w:themeColor="background1"/>
                <w:sz w:val="22"/>
                <w:szCs w:val="22"/>
              </w:rPr>
              <w:t>Last name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247D6042" w14:textId="77777777" w:rsidR="00D02CED" w:rsidRPr="00BC1DE3" w:rsidRDefault="00D02CED" w:rsidP="00A57C49">
            <w:pPr>
              <w:rPr>
                <w:sz w:val="22"/>
                <w:szCs w:val="22"/>
              </w:rPr>
            </w:pPr>
          </w:p>
        </w:tc>
      </w:tr>
      <w:tr w:rsidR="00D02CED" w:rsidRPr="00BC1DE3" w14:paraId="43D25CA0" w14:textId="77777777" w:rsidTr="004C3E5F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23B42750" w14:textId="77777777" w:rsidR="00D02CED" w:rsidRPr="004C3E5F" w:rsidRDefault="00D02CED" w:rsidP="00A57C49">
            <w:pPr>
              <w:rPr>
                <w:color w:val="FFFFFF" w:themeColor="background1"/>
                <w:sz w:val="22"/>
                <w:szCs w:val="22"/>
              </w:rPr>
            </w:pPr>
            <w:r w:rsidRPr="004C3E5F">
              <w:rPr>
                <w:color w:val="FFFFFF" w:themeColor="background1"/>
                <w:sz w:val="22"/>
                <w:szCs w:val="22"/>
              </w:rPr>
              <w:t>Position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5154F89C" w14:textId="77777777" w:rsidR="00D02CED" w:rsidRPr="00BC1DE3" w:rsidRDefault="00D02CED" w:rsidP="00A57C49">
            <w:pPr>
              <w:rPr>
                <w:sz w:val="22"/>
                <w:szCs w:val="22"/>
              </w:rPr>
            </w:pPr>
          </w:p>
        </w:tc>
      </w:tr>
      <w:tr w:rsidR="00D02CED" w:rsidRPr="00BC1DE3" w14:paraId="5CF67B88" w14:textId="77777777" w:rsidTr="004C3E5F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78384BCD" w14:textId="77777777" w:rsidR="00D02CED" w:rsidRPr="004C3E5F" w:rsidRDefault="00D02CED" w:rsidP="00A57C49">
            <w:pPr>
              <w:rPr>
                <w:color w:val="FFFFFF" w:themeColor="background1"/>
                <w:sz w:val="22"/>
                <w:szCs w:val="22"/>
              </w:rPr>
            </w:pPr>
            <w:r w:rsidRPr="004C3E5F">
              <w:rPr>
                <w:color w:val="FFFFFF" w:themeColor="background1"/>
                <w:sz w:val="22"/>
                <w:szCs w:val="22"/>
              </w:rPr>
              <w:t>Organisation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22C0E3F9" w14:textId="77777777" w:rsidR="00D02CED" w:rsidRPr="00BC1DE3" w:rsidRDefault="00D02CED" w:rsidP="00A57C49">
            <w:pPr>
              <w:rPr>
                <w:sz w:val="22"/>
                <w:szCs w:val="22"/>
              </w:rPr>
            </w:pPr>
          </w:p>
        </w:tc>
      </w:tr>
      <w:tr w:rsidR="00D02CED" w:rsidRPr="00BC1DE3" w14:paraId="5867DBF7" w14:textId="77777777" w:rsidTr="004C3E5F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76EDF375" w14:textId="77777777" w:rsidR="00D02CED" w:rsidRPr="004C3E5F" w:rsidRDefault="00D02CED" w:rsidP="00A57C49">
            <w:pPr>
              <w:rPr>
                <w:color w:val="FFFFFF" w:themeColor="background1"/>
                <w:sz w:val="22"/>
                <w:szCs w:val="22"/>
              </w:rPr>
            </w:pPr>
            <w:r w:rsidRPr="004C3E5F">
              <w:rPr>
                <w:color w:val="FFFFFF" w:themeColor="background1"/>
                <w:sz w:val="22"/>
                <w:szCs w:val="22"/>
              </w:rPr>
              <w:t>Country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21A1D4A7" w14:textId="77777777" w:rsidR="00D02CED" w:rsidRPr="00BC1DE3" w:rsidRDefault="00D02CED" w:rsidP="00A57C49">
            <w:pPr>
              <w:rPr>
                <w:sz w:val="22"/>
                <w:szCs w:val="22"/>
              </w:rPr>
            </w:pPr>
          </w:p>
        </w:tc>
      </w:tr>
      <w:tr w:rsidR="00D02CED" w:rsidRPr="00BC1DE3" w14:paraId="35BB09F5" w14:textId="77777777" w:rsidTr="004C3E5F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4FFF08D6" w14:textId="77777777" w:rsidR="00D02CED" w:rsidRPr="004C3E5F" w:rsidRDefault="00D02CED" w:rsidP="00A57C49">
            <w:pPr>
              <w:rPr>
                <w:color w:val="FFFFFF" w:themeColor="background1"/>
                <w:sz w:val="22"/>
                <w:szCs w:val="22"/>
              </w:rPr>
            </w:pPr>
            <w:r w:rsidRPr="004C3E5F">
              <w:rPr>
                <w:color w:val="FFFFFF" w:themeColor="background1"/>
                <w:sz w:val="22"/>
                <w:szCs w:val="22"/>
              </w:rPr>
              <w:t>Biography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0602D53C" w14:textId="77777777" w:rsidR="00D02CED" w:rsidRPr="00BC1DE3" w:rsidRDefault="00D02CED" w:rsidP="00A57C49">
            <w:pPr>
              <w:rPr>
                <w:sz w:val="22"/>
                <w:szCs w:val="22"/>
              </w:rPr>
            </w:pPr>
          </w:p>
        </w:tc>
      </w:tr>
      <w:tr w:rsidR="00D02CED" w:rsidRPr="00BC1DE3" w14:paraId="72B68075" w14:textId="77777777" w:rsidTr="004C3E5F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6379C774" w14:textId="77777777" w:rsidR="00D02CED" w:rsidRPr="004C3E5F" w:rsidRDefault="00D02CED" w:rsidP="00A57C49">
            <w:pPr>
              <w:rPr>
                <w:color w:val="FFFFFF" w:themeColor="background1"/>
                <w:sz w:val="22"/>
                <w:szCs w:val="22"/>
              </w:rPr>
            </w:pPr>
            <w:r w:rsidRPr="004C3E5F">
              <w:rPr>
                <w:color w:val="FFFFFF" w:themeColor="background1"/>
                <w:sz w:val="22"/>
                <w:szCs w:val="22"/>
              </w:rPr>
              <w:t>Presenter photo uploaded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51E5A9F8" w14:textId="77777777" w:rsidR="00D02CED" w:rsidRPr="00BC1DE3" w:rsidRDefault="00F3088F" w:rsidP="00A57C49">
            <w:pPr>
              <w:rPr>
                <w:sz w:val="22"/>
                <w:szCs w:val="22"/>
              </w:rPr>
            </w:pPr>
            <w:sdt>
              <w:sdtPr>
                <w:id w:val="19212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E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02CED">
              <w:rPr>
                <w:sz w:val="22"/>
                <w:szCs w:val="22"/>
              </w:rPr>
              <w:t xml:space="preserve"> Yes</w:t>
            </w:r>
          </w:p>
        </w:tc>
      </w:tr>
    </w:tbl>
    <w:p w14:paraId="5DCD4ABF" w14:textId="758BCFCD" w:rsidR="006C52A9" w:rsidRDefault="006C52A9" w:rsidP="006C52A9">
      <w:r>
        <w:t xml:space="preserve">Upload speaker photo here: </w:t>
      </w:r>
      <w:hyperlink r:id="rId14" w:history="1">
        <w:r w:rsidR="008E7C42" w:rsidRPr="008E7C42">
          <w:rPr>
            <w:rStyle w:val="Hyperlink"/>
            <w:b/>
            <w:bCs/>
          </w:rPr>
          <w:t>https://www.dropbox.com/request/XsAlrkKIsI5WhLCLoijG</w:t>
        </w:r>
      </w:hyperlink>
      <w:r w:rsidR="005B4630">
        <w:br/>
      </w:r>
      <w:r w:rsidR="00F3088F" w:rsidRPr="002839D1">
        <w:rPr>
          <w:i/>
          <w:iCs/>
        </w:rPr>
        <w:t xml:space="preserve">Please name the file: </w:t>
      </w:r>
      <w:r w:rsidR="00F3088F">
        <w:rPr>
          <w:i/>
          <w:iCs/>
        </w:rPr>
        <w:t>APGC22</w:t>
      </w:r>
      <w:r w:rsidR="00F3088F" w:rsidRPr="002839D1">
        <w:rPr>
          <w:i/>
          <w:iCs/>
        </w:rPr>
        <w:t xml:space="preserve">_firstname last name </w:t>
      </w:r>
      <w:proofErr w:type="gramStart"/>
      <w:r w:rsidR="00F3088F" w:rsidRPr="002839D1">
        <w:rPr>
          <w:i/>
          <w:iCs/>
        </w:rPr>
        <w:t>e.g.</w:t>
      </w:r>
      <w:proofErr w:type="gramEnd"/>
      <w:r w:rsidR="00F3088F" w:rsidRPr="002839D1">
        <w:rPr>
          <w:i/>
          <w:iCs/>
        </w:rPr>
        <w:t xml:space="preserve"> </w:t>
      </w:r>
      <w:r w:rsidR="00F3088F">
        <w:rPr>
          <w:i/>
          <w:iCs/>
        </w:rPr>
        <w:t>APGC</w:t>
      </w:r>
      <w:r w:rsidR="00F3088F" w:rsidRPr="002839D1">
        <w:rPr>
          <w:i/>
          <w:iCs/>
        </w:rPr>
        <w:t>22_Jennifa Vo</w:t>
      </w:r>
    </w:p>
    <w:p w14:paraId="245B715E" w14:textId="77777777" w:rsidR="00D81BC4" w:rsidRDefault="00D81BC4">
      <w:pPr>
        <w:rPr>
          <w:rFonts w:asciiTheme="majorHAnsi" w:eastAsiaTheme="majorEastAsia" w:hAnsiTheme="majorHAnsi" w:cstheme="majorBidi"/>
          <w:b/>
          <w:caps/>
          <w:color w:val="74B3CB"/>
          <w:sz w:val="26"/>
          <w:szCs w:val="26"/>
        </w:rPr>
      </w:pPr>
      <w:r>
        <w:br w:type="page"/>
      </w:r>
    </w:p>
    <w:p w14:paraId="5AC14C24" w14:textId="4E6F7154" w:rsidR="004708E9" w:rsidRDefault="009778B8" w:rsidP="009778B8">
      <w:pPr>
        <w:pStyle w:val="Heading2"/>
      </w:pPr>
      <w:r>
        <w:lastRenderedPageBreak/>
        <w:t>Polling questions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99"/>
        <w:gridCol w:w="5617"/>
      </w:tblGrid>
      <w:tr w:rsidR="009778B8" w:rsidRPr="00BC1DE3" w14:paraId="03972264" w14:textId="77777777" w:rsidTr="004C3E5F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4D36BB32" w14:textId="77777777" w:rsidR="009778B8" w:rsidRPr="004C3E5F" w:rsidRDefault="009778B8" w:rsidP="00A57C49">
            <w:pPr>
              <w:rPr>
                <w:color w:val="FFFFFF" w:themeColor="background1"/>
                <w:sz w:val="22"/>
                <w:szCs w:val="22"/>
              </w:rPr>
            </w:pPr>
            <w:r w:rsidRPr="004C3E5F">
              <w:rPr>
                <w:color w:val="FFFFFF" w:themeColor="background1"/>
                <w:sz w:val="22"/>
                <w:szCs w:val="22"/>
              </w:rPr>
              <w:t>Question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47B84761" w14:textId="77777777" w:rsidR="009778B8" w:rsidRPr="00BC1DE3" w:rsidRDefault="009778B8" w:rsidP="00A57C49">
            <w:pPr>
              <w:rPr>
                <w:sz w:val="22"/>
                <w:szCs w:val="22"/>
              </w:rPr>
            </w:pPr>
          </w:p>
        </w:tc>
      </w:tr>
      <w:tr w:rsidR="009778B8" w:rsidRPr="00BC1DE3" w14:paraId="6C1BE25B" w14:textId="77777777" w:rsidTr="004C3E5F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580F1B1C" w14:textId="77777777" w:rsidR="009778B8" w:rsidRPr="004C3E5F" w:rsidRDefault="009778B8" w:rsidP="00A57C49">
            <w:pPr>
              <w:rPr>
                <w:color w:val="FFFFFF" w:themeColor="background1"/>
                <w:sz w:val="22"/>
                <w:szCs w:val="22"/>
              </w:rPr>
            </w:pPr>
            <w:r w:rsidRPr="004C3E5F">
              <w:rPr>
                <w:color w:val="FFFFFF" w:themeColor="background1"/>
                <w:sz w:val="22"/>
                <w:szCs w:val="22"/>
              </w:rPr>
              <w:t>Answer option 1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568FF7A2" w14:textId="77777777" w:rsidR="009778B8" w:rsidRPr="00BC1DE3" w:rsidRDefault="009778B8" w:rsidP="00A57C49">
            <w:pPr>
              <w:rPr>
                <w:sz w:val="22"/>
                <w:szCs w:val="22"/>
              </w:rPr>
            </w:pPr>
          </w:p>
        </w:tc>
      </w:tr>
      <w:tr w:rsidR="009778B8" w:rsidRPr="00BC1DE3" w14:paraId="3AC88FFA" w14:textId="77777777" w:rsidTr="004C3E5F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04C7BB77" w14:textId="77777777" w:rsidR="009778B8" w:rsidRPr="004C3E5F" w:rsidRDefault="009778B8" w:rsidP="00A57C49">
            <w:pPr>
              <w:rPr>
                <w:color w:val="FFFFFF" w:themeColor="background1"/>
                <w:sz w:val="22"/>
                <w:szCs w:val="22"/>
              </w:rPr>
            </w:pPr>
            <w:r w:rsidRPr="004C3E5F">
              <w:rPr>
                <w:color w:val="FFFFFF" w:themeColor="background1"/>
                <w:sz w:val="22"/>
                <w:szCs w:val="22"/>
              </w:rPr>
              <w:t>Answer option 2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7D6F8830" w14:textId="77777777" w:rsidR="009778B8" w:rsidRPr="00BC1DE3" w:rsidRDefault="009778B8" w:rsidP="00A57C49">
            <w:pPr>
              <w:rPr>
                <w:sz w:val="22"/>
                <w:szCs w:val="22"/>
              </w:rPr>
            </w:pPr>
          </w:p>
        </w:tc>
      </w:tr>
      <w:tr w:rsidR="009778B8" w:rsidRPr="00BC1DE3" w14:paraId="3964C56E" w14:textId="77777777" w:rsidTr="004C3E5F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3B482B15" w14:textId="77777777" w:rsidR="009778B8" w:rsidRPr="004C3E5F" w:rsidRDefault="009778B8" w:rsidP="00A57C49">
            <w:pPr>
              <w:rPr>
                <w:color w:val="FFFFFF" w:themeColor="background1"/>
                <w:sz w:val="22"/>
                <w:szCs w:val="22"/>
              </w:rPr>
            </w:pPr>
            <w:r w:rsidRPr="004C3E5F">
              <w:rPr>
                <w:color w:val="FFFFFF" w:themeColor="background1"/>
                <w:sz w:val="22"/>
                <w:szCs w:val="22"/>
              </w:rPr>
              <w:t>Answer option 3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5AA9A67C" w14:textId="77777777" w:rsidR="009778B8" w:rsidRPr="00BC1DE3" w:rsidRDefault="009778B8" w:rsidP="00A57C49">
            <w:pPr>
              <w:rPr>
                <w:sz w:val="22"/>
                <w:szCs w:val="22"/>
              </w:rPr>
            </w:pPr>
          </w:p>
        </w:tc>
      </w:tr>
      <w:tr w:rsidR="009778B8" w:rsidRPr="00BC1DE3" w14:paraId="73CAFB25" w14:textId="77777777" w:rsidTr="004C3E5F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69F6D364" w14:textId="77777777" w:rsidR="009778B8" w:rsidRPr="004C3E5F" w:rsidRDefault="009778B8" w:rsidP="00A57C49">
            <w:pPr>
              <w:rPr>
                <w:color w:val="FFFFFF" w:themeColor="background1"/>
                <w:sz w:val="22"/>
                <w:szCs w:val="22"/>
              </w:rPr>
            </w:pPr>
            <w:r w:rsidRPr="004C3E5F">
              <w:rPr>
                <w:color w:val="FFFFFF" w:themeColor="background1"/>
                <w:sz w:val="22"/>
                <w:szCs w:val="22"/>
              </w:rPr>
              <w:t>Answer option 4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3D1899A4" w14:textId="77777777" w:rsidR="009778B8" w:rsidRPr="00BC1DE3" w:rsidRDefault="009778B8" w:rsidP="00A57C49">
            <w:pPr>
              <w:rPr>
                <w:sz w:val="22"/>
                <w:szCs w:val="22"/>
              </w:rPr>
            </w:pPr>
          </w:p>
        </w:tc>
      </w:tr>
      <w:tr w:rsidR="009778B8" w:rsidRPr="00BC1DE3" w14:paraId="75515BE4" w14:textId="77777777" w:rsidTr="004C3E5F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4D11C116" w14:textId="77777777" w:rsidR="009778B8" w:rsidRPr="004C3E5F" w:rsidRDefault="009778B8" w:rsidP="00A57C49">
            <w:pPr>
              <w:rPr>
                <w:color w:val="FFFFFF" w:themeColor="background1"/>
                <w:sz w:val="22"/>
                <w:szCs w:val="22"/>
              </w:rPr>
            </w:pPr>
            <w:r w:rsidRPr="004C3E5F">
              <w:rPr>
                <w:color w:val="FFFFFF" w:themeColor="background1"/>
                <w:sz w:val="22"/>
                <w:szCs w:val="22"/>
              </w:rPr>
              <w:t>Answer option 5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3D295291" w14:textId="77777777" w:rsidR="009778B8" w:rsidRPr="00BC1DE3" w:rsidRDefault="009778B8" w:rsidP="00A57C49">
            <w:pPr>
              <w:rPr>
                <w:sz w:val="22"/>
                <w:szCs w:val="22"/>
              </w:rPr>
            </w:pPr>
          </w:p>
        </w:tc>
      </w:tr>
    </w:tbl>
    <w:p w14:paraId="2D9179A0" w14:textId="77777777" w:rsidR="009778B8" w:rsidRDefault="009778B8" w:rsidP="009778B8"/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99"/>
        <w:gridCol w:w="5617"/>
      </w:tblGrid>
      <w:tr w:rsidR="009778B8" w:rsidRPr="00BC1DE3" w14:paraId="1A228FB0" w14:textId="77777777" w:rsidTr="004C3E5F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55FB1CF3" w14:textId="77777777" w:rsidR="009778B8" w:rsidRPr="004C3E5F" w:rsidRDefault="009778B8" w:rsidP="00A57C49">
            <w:pPr>
              <w:rPr>
                <w:color w:val="FFFFFF" w:themeColor="background1"/>
                <w:sz w:val="22"/>
                <w:szCs w:val="22"/>
              </w:rPr>
            </w:pPr>
            <w:r w:rsidRPr="004C3E5F">
              <w:rPr>
                <w:color w:val="FFFFFF" w:themeColor="background1"/>
                <w:sz w:val="22"/>
                <w:szCs w:val="22"/>
              </w:rPr>
              <w:t>Question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1D928C71" w14:textId="77777777" w:rsidR="009778B8" w:rsidRPr="00BC1DE3" w:rsidRDefault="009778B8" w:rsidP="00A57C49">
            <w:pPr>
              <w:rPr>
                <w:sz w:val="22"/>
                <w:szCs w:val="22"/>
              </w:rPr>
            </w:pPr>
          </w:p>
        </w:tc>
      </w:tr>
      <w:tr w:rsidR="009778B8" w:rsidRPr="00BC1DE3" w14:paraId="5C3BEAAB" w14:textId="77777777" w:rsidTr="004C3E5F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3AEF151A" w14:textId="77777777" w:rsidR="009778B8" w:rsidRPr="004C3E5F" w:rsidRDefault="009778B8" w:rsidP="00A57C49">
            <w:pPr>
              <w:rPr>
                <w:color w:val="FFFFFF" w:themeColor="background1"/>
                <w:sz w:val="22"/>
                <w:szCs w:val="22"/>
              </w:rPr>
            </w:pPr>
            <w:r w:rsidRPr="004C3E5F">
              <w:rPr>
                <w:color w:val="FFFFFF" w:themeColor="background1"/>
                <w:sz w:val="22"/>
                <w:szCs w:val="22"/>
              </w:rPr>
              <w:t>Answer option 1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010948D6" w14:textId="77777777" w:rsidR="009778B8" w:rsidRPr="00BC1DE3" w:rsidRDefault="009778B8" w:rsidP="00A57C49">
            <w:pPr>
              <w:rPr>
                <w:sz w:val="22"/>
                <w:szCs w:val="22"/>
              </w:rPr>
            </w:pPr>
          </w:p>
        </w:tc>
      </w:tr>
      <w:tr w:rsidR="009778B8" w:rsidRPr="00BC1DE3" w14:paraId="2B69C304" w14:textId="77777777" w:rsidTr="004C3E5F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01A6936B" w14:textId="77777777" w:rsidR="009778B8" w:rsidRPr="004C3E5F" w:rsidRDefault="009778B8" w:rsidP="00A57C49">
            <w:pPr>
              <w:rPr>
                <w:color w:val="FFFFFF" w:themeColor="background1"/>
                <w:sz w:val="22"/>
                <w:szCs w:val="22"/>
              </w:rPr>
            </w:pPr>
            <w:r w:rsidRPr="004C3E5F">
              <w:rPr>
                <w:color w:val="FFFFFF" w:themeColor="background1"/>
                <w:sz w:val="22"/>
                <w:szCs w:val="22"/>
              </w:rPr>
              <w:t>Answer option 2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6E722106" w14:textId="77777777" w:rsidR="009778B8" w:rsidRPr="00BC1DE3" w:rsidRDefault="009778B8" w:rsidP="00A57C49">
            <w:pPr>
              <w:rPr>
                <w:sz w:val="22"/>
                <w:szCs w:val="22"/>
              </w:rPr>
            </w:pPr>
          </w:p>
        </w:tc>
      </w:tr>
      <w:tr w:rsidR="009778B8" w:rsidRPr="00BC1DE3" w14:paraId="1E8401F9" w14:textId="77777777" w:rsidTr="004C3E5F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136B3BC2" w14:textId="77777777" w:rsidR="009778B8" w:rsidRPr="004C3E5F" w:rsidRDefault="009778B8" w:rsidP="00A57C49">
            <w:pPr>
              <w:rPr>
                <w:color w:val="FFFFFF" w:themeColor="background1"/>
                <w:sz w:val="22"/>
                <w:szCs w:val="22"/>
              </w:rPr>
            </w:pPr>
            <w:r w:rsidRPr="004C3E5F">
              <w:rPr>
                <w:color w:val="FFFFFF" w:themeColor="background1"/>
                <w:sz w:val="22"/>
                <w:szCs w:val="22"/>
              </w:rPr>
              <w:t>Answer option 3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13E04A03" w14:textId="77777777" w:rsidR="009778B8" w:rsidRPr="00BC1DE3" w:rsidRDefault="009778B8" w:rsidP="00A57C49">
            <w:pPr>
              <w:rPr>
                <w:sz w:val="22"/>
                <w:szCs w:val="22"/>
              </w:rPr>
            </w:pPr>
          </w:p>
        </w:tc>
      </w:tr>
      <w:tr w:rsidR="009778B8" w:rsidRPr="00BC1DE3" w14:paraId="4EBA1C97" w14:textId="77777777" w:rsidTr="004C3E5F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494C7FBA" w14:textId="77777777" w:rsidR="009778B8" w:rsidRPr="004C3E5F" w:rsidRDefault="009778B8" w:rsidP="00A57C49">
            <w:pPr>
              <w:rPr>
                <w:color w:val="FFFFFF" w:themeColor="background1"/>
                <w:sz w:val="22"/>
                <w:szCs w:val="22"/>
              </w:rPr>
            </w:pPr>
            <w:r w:rsidRPr="004C3E5F">
              <w:rPr>
                <w:color w:val="FFFFFF" w:themeColor="background1"/>
                <w:sz w:val="22"/>
                <w:szCs w:val="22"/>
              </w:rPr>
              <w:t>Answer option 4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16CCED59" w14:textId="77777777" w:rsidR="009778B8" w:rsidRPr="00BC1DE3" w:rsidRDefault="009778B8" w:rsidP="00A57C49">
            <w:pPr>
              <w:rPr>
                <w:sz w:val="22"/>
                <w:szCs w:val="22"/>
              </w:rPr>
            </w:pPr>
          </w:p>
        </w:tc>
      </w:tr>
      <w:tr w:rsidR="009778B8" w:rsidRPr="00BC1DE3" w14:paraId="1DE0A0D1" w14:textId="77777777" w:rsidTr="004C3E5F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54E79B9B" w14:textId="77777777" w:rsidR="009778B8" w:rsidRPr="004C3E5F" w:rsidRDefault="009778B8" w:rsidP="00A57C49">
            <w:pPr>
              <w:rPr>
                <w:color w:val="FFFFFF" w:themeColor="background1"/>
                <w:sz w:val="22"/>
                <w:szCs w:val="22"/>
              </w:rPr>
            </w:pPr>
            <w:r w:rsidRPr="004C3E5F">
              <w:rPr>
                <w:color w:val="FFFFFF" w:themeColor="background1"/>
                <w:sz w:val="22"/>
                <w:szCs w:val="22"/>
              </w:rPr>
              <w:t>Answer option 5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54495F7A" w14:textId="77777777" w:rsidR="009778B8" w:rsidRPr="00BC1DE3" w:rsidRDefault="009778B8" w:rsidP="00A57C49">
            <w:pPr>
              <w:rPr>
                <w:sz w:val="22"/>
                <w:szCs w:val="22"/>
              </w:rPr>
            </w:pPr>
          </w:p>
        </w:tc>
      </w:tr>
    </w:tbl>
    <w:p w14:paraId="2FC88168" w14:textId="0F78F725" w:rsidR="009778B8" w:rsidRDefault="009778B8" w:rsidP="009778B8"/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99"/>
        <w:gridCol w:w="5617"/>
      </w:tblGrid>
      <w:tr w:rsidR="00D81BC4" w:rsidRPr="00BC1DE3" w14:paraId="26A083D9" w14:textId="77777777" w:rsidTr="00B070BA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66D1B614" w14:textId="77777777" w:rsidR="00D81BC4" w:rsidRPr="004C3E5F" w:rsidRDefault="00D81BC4" w:rsidP="00B070BA">
            <w:pPr>
              <w:rPr>
                <w:color w:val="FFFFFF" w:themeColor="background1"/>
                <w:sz w:val="22"/>
                <w:szCs w:val="22"/>
              </w:rPr>
            </w:pPr>
            <w:r w:rsidRPr="004C3E5F">
              <w:rPr>
                <w:color w:val="FFFFFF" w:themeColor="background1"/>
                <w:sz w:val="22"/>
                <w:szCs w:val="22"/>
              </w:rPr>
              <w:t>Question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1643159A" w14:textId="77777777" w:rsidR="00D81BC4" w:rsidRPr="00BC1DE3" w:rsidRDefault="00D81BC4" w:rsidP="00B070BA">
            <w:pPr>
              <w:rPr>
                <w:sz w:val="22"/>
                <w:szCs w:val="22"/>
              </w:rPr>
            </w:pPr>
          </w:p>
        </w:tc>
      </w:tr>
      <w:tr w:rsidR="00D81BC4" w:rsidRPr="00BC1DE3" w14:paraId="41024FFF" w14:textId="77777777" w:rsidTr="00B070BA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76EED992" w14:textId="77777777" w:rsidR="00D81BC4" w:rsidRPr="004C3E5F" w:rsidRDefault="00D81BC4" w:rsidP="00B070BA">
            <w:pPr>
              <w:rPr>
                <w:color w:val="FFFFFF" w:themeColor="background1"/>
                <w:sz w:val="22"/>
                <w:szCs w:val="22"/>
              </w:rPr>
            </w:pPr>
            <w:r w:rsidRPr="004C3E5F">
              <w:rPr>
                <w:color w:val="FFFFFF" w:themeColor="background1"/>
                <w:sz w:val="22"/>
                <w:szCs w:val="22"/>
              </w:rPr>
              <w:t>Answer option 1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441DA9A7" w14:textId="77777777" w:rsidR="00D81BC4" w:rsidRPr="00BC1DE3" w:rsidRDefault="00D81BC4" w:rsidP="00B070BA">
            <w:pPr>
              <w:rPr>
                <w:sz w:val="22"/>
                <w:szCs w:val="22"/>
              </w:rPr>
            </w:pPr>
          </w:p>
        </w:tc>
      </w:tr>
      <w:tr w:rsidR="00D81BC4" w:rsidRPr="00BC1DE3" w14:paraId="11680388" w14:textId="77777777" w:rsidTr="00B070BA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10C3CBCC" w14:textId="77777777" w:rsidR="00D81BC4" w:rsidRPr="004C3E5F" w:rsidRDefault="00D81BC4" w:rsidP="00B070BA">
            <w:pPr>
              <w:rPr>
                <w:color w:val="FFFFFF" w:themeColor="background1"/>
                <w:sz w:val="22"/>
                <w:szCs w:val="22"/>
              </w:rPr>
            </w:pPr>
            <w:r w:rsidRPr="004C3E5F">
              <w:rPr>
                <w:color w:val="FFFFFF" w:themeColor="background1"/>
                <w:sz w:val="22"/>
                <w:szCs w:val="22"/>
              </w:rPr>
              <w:t>Answer option 2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426E02A3" w14:textId="77777777" w:rsidR="00D81BC4" w:rsidRPr="00BC1DE3" w:rsidRDefault="00D81BC4" w:rsidP="00B070BA">
            <w:pPr>
              <w:rPr>
                <w:sz w:val="22"/>
                <w:szCs w:val="22"/>
              </w:rPr>
            </w:pPr>
          </w:p>
        </w:tc>
      </w:tr>
      <w:tr w:rsidR="00D81BC4" w:rsidRPr="00BC1DE3" w14:paraId="61688790" w14:textId="77777777" w:rsidTr="00B070BA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5E5C237D" w14:textId="77777777" w:rsidR="00D81BC4" w:rsidRPr="004C3E5F" w:rsidRDefault="00D81BC4" w:rsidP="00B070BA">
            <w:pPr>
              <w:rPr>
                <w:color w:val="FFFFFF" w:themeColor="background1"/>
                <w:sz w:val="22"/>
                <w:szCs w:val="22"/>
              </w:rPr>
            </w:pPr>
            <w:r w:rsidRPr="004C3E5F">
              <w:rPr>
                <w:color w:val="FFFFFF" w:themeColor="background1"/>
                <w:sz w:val="22"/>
                <w:szCs w:val="22"/>
              </w:rPr>
              <w:t>Answer option 3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0FCA5D43" w14:textId="77777777" w:rsidR="00D81BC4" w:rsidRPr="00BC1DE3" w:rsidRDefault="00D81BC4" w:rsidP="00B070BA">
            <w:pPr>
              <w:rPr>
                <w:sz w:val="22"/>
                <w:szCs w:val="22"/>
              </w:rPr>
            </w:pPr>
          </w:p>
        </w:tc>
      </w:tr>
      <w:tr w:rsidR="00D81BC4" w:rsidRPr="00BC1DE3" w14:paraId="71C947B6" w14:textId="77777777" w:rsidTr="00B070BA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0225904F" w14:textId="77777777" w:rsidR="00D81BC4" w:rsidRPr="004C3E5F" w:rsidRDefault="00D81BC4" w:rsidP="00B070BA">
            <w:pPr>
              <w:rPr>
                <w:color w:val="FFFFFF" w:themeColor="background1"/>
                <w:sz w:val="22"/>
                <w:szCs w:val="22"/>
              </w:rPr>
            </w:pPr>
            <w:r w:rsidRPr="004C3E5F">
              <w:rPr>
                <w:color w:val="FFFFFF" w:themeColor="background1"/>
                <w:sz w:val="22"/>
                <w:szCs w:val="22"/>
              </w:rPr>
              <w:t>Answer option 4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761DD6E0" w14:textId="77777777" w:rsidR="00D81BC4" w:rsidRPr="00BC1DE3" w:rsidRDefault="00D81BC4" w:rsidP="00B070BA">
            <w:pPr>
              <w:rPr>
                <w:sz w:val="22"/>
                <w:szCs w:val="22"/>
              </w:rPr>
            </w:pPr>
          </w:p>
        </w:tc>
      </w:tr>
      <w:tr w:rsidR="00D81BC4" w:rsidRPr="00BC1DE3" w14:paraId="2EB0CA66" w14:textId="77777777" w:rsidTr="00B070BA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51D0F718" w14:textId="77777777" w:rsidR="00D81BC4" w:rsidRPr="004C3E5F" w:rsidRDefault="00D81BC4" w:rsidP="00B070BA">
            <w:pPr>
              <w:rPr>
                <w:color w:val="FFFFFF" w:themeColor="background1"/>
                <w:sz w:val="22"/>
                <w:szCs w:val="22"/>
              </w:rPr>
            </w:pPr>
            <w:r w:rsidRPr="004C3E5F">
              <w:rPr>
                <w:color w:val="FFFFFF" w:themeColor="background1"/>
                <w:sz w:val="22"/>
                <w:szCs w:val="22"/>
              </w:rPr>
              <w:t>Answer option 5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58A435CC" w14:textId="77777777" w:rsidR="00D81BC4" w:rsidRPr="00BC1DE3" w:rsidRDefault="00D81BC4" w:rsidP="00B070BA">
            <w:pPr>
              <w:rPr>
                <w:sz w:val="22"/>
                <w:szCs w:val="22"/>
              </w:rPr>
            </w:pPr>
          </w:p>
        </w:tc>
      </w:tr>
    </w:tbl>
    <w:p w14:paraId="2EAE1112" w14:textId="77777777" w:rsidR="00D81BC4" w:rsidRPr="009778B8" w:rsidRDefault="00D81BC4" w:rsidP="009778B8"/>
    <w:sectPr w:rsidR="00D81BC4" w:rsidRPr="009778B8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B98CB" w14:textId="77777777" w:rsidR="00143A6A" w:rsidRDefault="00143A6A" w:rsidP="00D17BCD">
      <w:pPr>
        <w:spacing w:after="0" w:line="240" w:lineRule="auto"/>
      </w:pPr>
      <w:r>
        <w:separator/>
      </w:r>
    </w:p>
  </w:endnote>
  <w:endnote w:type="continuationSeparator" w:id="0">
    <w:p w14:paraId="21CFA480" w14:textId="77777777" w:rsidR="00143A6A" w:rsidRDefault="00143A6A" w:rsidP="00D1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95ED" w14:textId="19506426" w:rsidR="00D17BCD" w:rsidRPr="004708E9" w:rsidRDefault="007D4EB9" w:rsidP="004708E9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APGC</w:t>
    </w:r>
    <w:r w:rsidR="00D17BCD" w:rsidRPr="004708E9">
      <w:rPr>
        <w:sz w:val="18"/>
        <w:szCs w:val="18"/>
      </w:rPr>
      <w:t xml:space="preserve"> 2022 c/o MCI Australia</w:t>
    </w:r>
    <w:r w:rsidR="004708E9" w:rsidRPr="004708E9">
      <w:rPr>
        <w:sz w:val="18"/>
        <w:szCs w:val="18"/>
      </w:rPr>
      <w:t xml:space="preserve"> | Level 11, 87 Wickham Terrace, Spring Hill QLD 4000</w:t>
    </w:r>
  </w:p>
  <w:p w14:paraId="084884A3" w14:textId="084DF717" w:rsidR="00D17BCD" w:rsidRPr="004708E9" w:rsidRDefault="004708E9" w:rsidP="004708E9">
    <w:pPr>
      <w:pStyle w:val="Footer"/>
      <w:jc w:val="center"/>
      <w:rPr>
        <w:sz w:val="18"/>
        <w:szCs w:val="18"/>
      </w:rPr>
    </w:pPr>
    <w:r w:rsidRPr="004708E9">
      <w:rPr>
        <w:sz w:val="18"/>
        <w:szCs w:val="18"/>
      </w:rPr>
      <w:t xml:space="preserve">07 3858 5400 | </w:t>
    </w:r>
    <w:hyperlink r:id="rId1" w:history="1">
      <w:r w:rsidR="007D4EB9" w:rsidRPr="00426AC2">
        <w:rPr>
          <w:rStyle w:val="Hyperlink"/>
          <w:sz w:val="18"/>
          <w:szCs w:val="18"/>
        </w:rPr>
        <w:t>info@apgcongress.org</w:t>
      </w:r>
    </w:hyperlink>
    <w:r w:rsidRPr="004708E9">
      <w:rPr>
        <w:sz w:val="18"/>
        <w:szCs w:val="18"/>
      </w:rPr>
      <w:t xml:space="preserve"> | </w:t>
    </w:r>
    <w:hyperlink r:id="rId2" w:history="1">
      <w:r w:rsidR="008E7C42">
        <w:rPr>
          <w:rStyle w:val="Hyperlink"/>
          <w:sz w:val="18"/>
          <w:szCs w:val="18"/>
        </w:rPr>
        <w:t>https://apgcongress.org/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31A64" w14:textId="77777777" w:rsidR="00143A6A" w:rsidRDefault="00143A6A" w:rsidP="00D17BCD">
      <w:pPr>
        <w:spacing w:after="0" w:line="240" w:lineRule="auto"/>
      </w:pPr>
      <w:r>
        <w:separator/>
      </w:r>
    </w:p>
  </w:footnote>
  <w:footnote w:type="continuationSeparator" w:id="0">
    <w:p w14:paraId="2351AD9F" w14:textId="77777777" w:rsidR="00143A6A" w:rsidRDefault="00143A6A" w:rsidP="00D17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E8D6" w14:textId="3EA7A7B0" w:rsidR="00D17BCD" w:rsidRDefault="00560F08">
    <w:pPr>
      <w:pStyle w:val="Header"/>
    </w:pPr>
    <w:r>
      <w:rPr>
        <w:noProof/>
      </w:rPr>
      <w:drawing>
        <wp:inline distT="0" distB="0" distL="0" distR="0" wp14:anchorId="6217DDAE" wp14:editId="7B30A501">
          <wp:extent cx="2068339" cy="1080000"/>
          <wp:effectExtent l="0" t="0" r="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339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CE20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A456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2A7B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860A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1099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E63C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2EB7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8E81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B4D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6609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E66"/>
    <w:rsid w:val="00024CB8"/>
    <w:rsid w:val="00143A6A"/>
    <w:rsid w:val="001702D9"/>
    <w:rsid w:val="002839D1"/>
    <w:rsid w:val="0028771B"/>
    <w:rsid w:val="002E32CD"/>
    <w:rsid w:val="002F40C1"/>
    <w:rsid w:val="004458CB"/>
    <w:rsid w:val="004708E9"/>
    <w:rsid w:val="004C3E5F"/>
    <w:rsid w:val="00502939"/>
    <w:rsid w:val="00560F08"/>
    <w:rsid w:val="005B4630"/>
    <w:rsid w:val="005E4101"/>
    <w:rsid w:val="006C52A9"/>
    <w:rsid w:val="007516EF"/>
    <w:rsid w:val="00760F18"/>
    <w:rsid w:val="00787B55"/>
    <w:rsid w:val="007D4EB9"/>
    <w:rsid w:val="00831727"/>
    <w:rsid w:val="00842E66"/>
    <w:rsid w:val="008E7C42"/>
    <w:rsid w:val="009778B8"/>
    <w:rsid w:val="009917C4"/>
    <w:rsid w:val="009E3433"/>
    <w:rsid w:val="00AB3A6D"/>
    <w:rsid w:val="00B712FE"/>
    <w:rsid w:val="00C97DC7"/>
    <w:rsid w:val="00D02CED"/>
    <w:rsid w:val="00D17BCD"/>
    <w:rsid w:val="00D81BC4"/>
    <w:rsid w:val="00E4711A"/>
    <w:rsid w:val="00E476CE"/>
    <w:rsid w:val="00EC2D96"/>
    <w:rsid w:val="00F3088F"/>
    <w:rsid w:val="00F3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6594B"/>
  <w15:chartTrackingRefBased/>
  <w15:docId w15:val="{C9124E19-1B55-4FDC-B63E-C83050B7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EB9"/>
  </w:style>
  <w:style w:type="paragraph" w:styleId="Heading1">
    <w:name w:val="heading 1"/>
    <w:basedOn w:val="Normal"/>
    <w:next w:val="Normal"/>
    <w:link w:val="Heading1Char"/>
    <w:uiPriority w:val="9"/>
    <w:qFormat/>
    <w:rsid w:val="004458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aps/>
      <w:color w:val="104F6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E5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caps/>
      <w:color w:val="74B3CB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BCD"/>
  </w:style>
  <w:style w:type="paragraph" w:styleId="Footer">
    <w:name w:val="footer"/>
    <w:basedOn w:val="Normal"/>
    <w:link w:val="FooterChar"/>
    <w:uiPriority w:val="99"/>
    <w:unhideWhenUsed/>
    <w:rsid w:val="00D17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BCD"/>
  </w:style>
  <w:style w:type="character" w:styleId="Hyperlink">
    <w:name w:val="Hyperlink"/>
    <w:basedOn w:val="DefaultParagraphFont"/>
    <w:uiPriority w:val="99"/>
    <w:unhideWhenUsed/>
    <w:rsid w:val="007D4EB9"/>
    <w:rPr>
      <w:color w:val="74B3CB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8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458CB"/>
    <w:rPr>
      <w:rFonts w:asciiTheme="majorHAnsi" w:eastAsiaTheme="majorEastAsia" w:hAnsiTheme="majorHAnsi" w:cstheme="majorBidi"/>
      <w:b/>
      <w:caps/>
      <w:color w:val="104F6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3E5F"/>
    <w:rPr>
      <w:rFonts w:asciiTheme="majorHAnsi" w:eastAsiaTheme="majorEastAsia" w:hAnsiTheme="majorHAnsi" w:cstheme="majorBidi"/>
      <w:b/>
      <w:caps/>
      <w:color w:val="74B3CB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D4EB9"/>
    <w:rPr>
      <w:color w:val="104F6B"/>
      <w:u w:val="single"/>
    </w:rPr>
  </w:style>
  <w:style w:type="table" w:styleId="TableGrid">
    <w:name w:val="Table Grid"/>
    <w:basedOn w:val="TableNormal"/>
    <w:uiPriority w:val="39"/>
    <w:rsid w:val="00842E6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7DC7"/>
    <w:rPr>
      <w:color w:val="808080"/>
    </w:rPr>
  </w:style>
  <w:style w:type="paragraph" w:styleId="NoSpacing">
    <w:name w:val="No Spacing"/>
    <w:uiPriority w:val="1"/>
    <w:qFormat/>
    <w:rsid w:val="005B46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ropbox.com/request/XsAlrkKIsI5WhLCLoijG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ropbox.com/request/XsAlrkKIsI5WhLCLoij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ropbox.com/request/XsAlrkKIsI5WhLCLoijG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dropbox.com/request/XsAlrkKIsI5WhLCLoij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dropbox.com/request/XsAlrkKIsI5WhLCLoij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pgcongress.org/" TargetMode="External"/><Relationship Id="rId1" Type="http://schemas.openxmlformats.org/officeDocument/2006/relationships/hyperlink" Target="mailto:info@apgcongres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a.vo\mci%20group\CHOG22%20-%20Documents\06%20printed%20matters\15%20letterheads%20envelopes\letterhead\CHOG22_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5C6C1-1D15-4A43-A2A8-3EC1150FB986}"/>
      </w:docPartPr>
      <w:docPartBody>
        <w:p w:rsidR="00DE5370" w:rsidRDefault="007C1E99">
          <w:r w:rsidRPr="001D7201">
            <w:rPr>
              <w:rStyle w:val="PlaceholderText"/>
            </w:rPr>
            <w:t>Choose an item.</w:t>
          </w:r>
        </w:p>
      </w:docPartBody>
    </w:docPart>
    <w:docPart>
      <w:docPartPr>
        <w:name w:val="6CD1A4B3077C4EA9A606F70851FB7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C163E-D10A-4E2B-9DCC-0DDF9458F2BE}"/>
      </w:docPartPr>
      <w:docPartBody>
        <w:p w:rsidR="00414893" w:rsidRDefault="00FC70BD" w:rsidP="00FC70BD">
          <w:pPr>
            <w:pStyle w:val="6CD1A4B3077C4EA9A606F70851FB7C28"/>
          </w:pPr>
          <w:r w:rsidRPr="001D7201">
            <w:rPr>
              <w:rStyle w:val="PlaceholderText"/>
            </w:rPr>
            <w:t>Choose an item.</w:t>
          </w:r>
        </w:p>
      </w:docPartBody>
    </w:docPart>
    <w:docPart>
      <w:docPartPr>
        <w:name w:val="582792D501B5424DA25327BBEF859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AE6E5-F358-448D-9436-479E08CE61C2}"/>
      </w:docPartPr>
      <w:docPartBody>
        <w:p w:rsidR="00414893" w:rsidRDefault="00FC70BD" w:rsidP="00FC70BD">
          <w:pPr>
            <w:pStyle w:val="582792D501B5424DA25327BBEF859DEC"/>
          </w:pPr>
          <w:r w:rsidRPr="001D7201">
            <w:rPr>
              <w:rStyle w:val="PlaceholderText"/>
            </w:rPr>
            <w:t>Choose an item.</w:t>
          </w:r>
        </w:p>
      </w:docPartBody>
    </w:docPart>
    <w:docPart>
      <w:docPartPr>
        <w:name w:val="BA7F87C6467D4BCDB14DC2BFD9BCF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52F67-DBB7-4E0D-BF36-80304CE5BFE4}"/>
      </w:docPartPr>
      <w:docPartBody>
        <w:p w:rsidR="00414893" w:rsidRDefault="00FC70BD" w:rsidP="00FC70BD">
          <w:pPr>
            <w:pStyle w:val="BA7F87C6467D4BCDB14DC2BFD9BCF342"/>
          </w:pPr>
          <w:r w:rsidRPr="001D7201">
            <w:rPr>
              <w:rStyle w:val="PlaceholderText"/>
            </w:rPr>
            <w:t>Choose an item.</w:t>
          </w:r>
        </w:p>
      </w:docPartBody>
    </w:docPart>
    <w:docPart>
      <w:docPartPr>
        <w:name w:val="91316892022545B1A5E1E3016EAE2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E2FC4-7885-49EB-BD33-263193695940}"/>
      </w:docPartPr>
      <w:docPartBody>
        <w:p w:rsidR="00414893" w:rsidRDefault="00FC70BD" w:rsidP="00FC70BD">
          <w:pPr>
            <w:pStyle w:val="91316892022545B1A5E1E3016EAE225E"/>
          </w:pPr>
          <w:r w:rsidRPr="001D7201">
            <w:rPr>
              <w:rStyle w:val="PlaceholderText"/>
            </w:rPr>
            <w:t>Choose an item.</w:t>
          </w:r>
        </w:p>
      </w:docPartBody>
    </w:docPart>
    <w:docPart>
      <w:docPartPr>
        <w:name w:val="669971EECE344DF59441E6BD907BC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8D7D8-F649-437A-A9FE-8EE662DD5174}"/>
      </w:docPartPr>
      <w:docPartBody>
        <w:p w:rsidR="00414893" w:rsidRDefault="00FC70BD" w:rsidP="00FC70BD">
          <w:pPr>
            <w:pStyle w:val="669971EECE344DF59441E6BD907BC4E7"/>
          </w:pPr>
          <w:r w:rsidRPr="001D7201">
            <w:rPr>
              <w:rStyle w:val="PlaceholderText"/>
            </w:rPr>
            <w:t>Choose an item.</w:t>
          </w:r>
        </w:p>
      </w:docPartBody>
    </w:docPart>
    <w:docPart>
      <w:docPartPr>
        <w:name w:val="AE06402B3A014B9695258027203BF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FDA83-E7B7-4144-B5BE-F415CCA49856}"/>
      </w:docPartPr>
      <w:docPartBody>
        <w:p w:rsidR="00414893" w:rsidRDefault="00FC70BD" w:rsidP="00FC70BD">
          <w:pPr>
            <w:pStyle w:val="AE06402B3A014B9695258027203BF1B3"/>
          </w:pPr>
          <w:r w:rsidRPr="001D7201">
            <w:rPr>
              <w:rStyle w:val="PlaceholderText"/>
            </w:rPr>
            <w:t>Choose an item.</w:t>
          </w:r>
        </w:p>
      </w:docPartBody>
    </w:docPart>
    <w:docPart>
      <w:docPartPr>
        <w:name w:val="F1164B314F4B46F4B0D24F332B1E0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C1452-8083-41EC-84A2-58D7883A0A52}"/>
      </w:docPartPr>
      <w:docPartBody>
        <w:p w:rsidR="00414893" w:rsidRDefault="00FC70BD" w:rsidP="00FC70BD">
          <w:pPr>
            <w:pStyle w:val="F1164B314F4B46F4B0D24F332B1E0F14"/>
          </w:pPr>
          <w:r w:rsidRPr="001D7201">
            <w:rPr>
              <w:rStyle w:val="PlaceholderText"/>
            </w:rPr>
            <w:t>Choose an item.</w:t>
          </w:r>
        </w:p>
      </w:docPartBody>
    </w:docPart>
    <w:docPart>
      <w:docPartPr>
        <w:name w:val="E9A82D6FEB364A828FEC44A17112C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B4EB4-C33A-4943-B0FD-B103A1ECC5E3}"/>
      </w:docPartPr>
      <w:docPartBody>
        <w:p w:rsidR="00414893" w:rsidRDefault="00FC70BD" w:rsidP="00FC70BD">
          <w:pPr>
            <w:pStyle w:val="E9A82D6FEB364A828FEC44A17112CC70"/>
          </w:pPr>
          <w:r w:rsidRPr="001D720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99"/>
    <w:rsid w:val="003D319B"/>
    <w:rsid w:val="00414893"/>
    <w:rsid w:val="007C1E99"/>
    <w:rsid w:val="00DE5370"/>
    <w:rsid w:val="00E66708"/>
    <w:rsid w:val="00FC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70BD"/>
    <w:rPr>
      <w:color w:val="808080"/>
    </w:rPr>
  </w:style>
  <w:style w:type="paragraph" w:customStyle="1" w:styleId="6CD1A4B3077C4EA9A606F70851FB7C28">
    <w:name w:val="6CD1A4B3077C4EA9A606F70851FB7C28"/>
    <w:rsid w:val="00FC70BD"/>
  </w:style>
  <w:style w:type="paragraph" w:customStyle="1" w:styleId="582792D501B5424DA25327BBEF859DEC">
    <w:name w:val="582792D501B5424DA25327BBEF859DEC"/>
    <w:rsid w:val="00FC70BD"/>
  </w:style>
  <w:style w:type="paragraph" w:customStyle="1" w:styleId="BA7F87C6467D4BCDB14DC2BFD9BCF342">
    <w:name w:val="BA7F87C6467D4BCDB14DC2BFD9BCF342"/>
    <w:rsid w:val="00FC70BD"/>
  </w:style>
  <w:style w:type="paragraph" w:customStyle="1" w:styleId="91316892022545B1A5E1E3016EAE225E">
    <w:name w:val="91316892022545B1A5E1E3016EAE225E"/>
    <w:rsid w:val="00FC70BD"/>
  </w:style>
  <w:style w:type="paragraph" w:customStyle="1" w:styleId="669971EECE344DF59441E6BD907BC4E7">
    <w:name w:val="669971EECE344DF59441E6BD907BC4E7"/>
    <w:rsid w:val="00FC70BD"/>
  </w:style>
  <w:style w:type="paragraph" w:customStyle="1" w:styleId="AE06402B3A014B9695258027203BF1B3">
    <w:name w:val="AE06402B3A014B9695258027203BF1B3"/>
    <w:rsid w:val="00FC70BD"/>
  </w:style>
  <w:style w:type="paragraph" w:customStyle="1" w:styleId="F1164B314F4B46F4B0D24F332B1E0F14">
    <w:name w:val="F1164B314F4B46F4B0D24F332B1E0F14"/>
    <w:rsid w:val="00FC70BD"/>
  </w:style>
  <w:style w:type="paragraph" w:customStyle="1" w:styleId="E9A82D6FEB364A828FEC44A17112CC70">
    <w:name w:val="E9A82D6FEB364A828FEC44A17112CC70"/>
    <w:rsid w:val="00FC70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C0E36B9-DD09-4918-A365-809C74318D21}">
  <we:reference id="6a7bd4f3-0563-43af-8c08-79110eebdff6" version="1.1.0.1" store="EXCatalog" storeType="EXCatalog"/>
  <we:alternateReferences>
    <we:reference id="WA104381155" version="1.1.0.1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454780F992A4C8096E6D2C94D0B4A" ma:contentTypeVersion="12" ma:contentTypeDescription="Create a new document." ma:contentTypeScope="" ma:versionID="bb49d486893d6a96e6e156cfd8346475">
  <xsd:schema xmlns:xsd="http://www.w3.org/2001/XMLSchema" xmlns:xs="http://www.w3.org/2001/XMLSchema" xmlns:p="http://schemas.microsoft.com/office/2006/metadata/properties" xmlns:ns2="4b8de850-2ddb-4a38-b1a8-cad8555fb9fe" xmlns:ns3="f29c146f-ca64-45cf-b82c-af0b7bc1ff21" targetNamespace="http://schemas.microsoft.com/office/2006/metadata/properties" ma:root="true" ma:fieldsID="d99170a61a96b980df564daf24e0115e" ns2:_="" ns3:_="">
    <xsd:import namespace="4b8de850-2ddb-4a38-b1a8-cad8555fb9fe"/>
    <xsd:import namespace="f29c146f-ca64-45cf-b82c-af0b7bc1ff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de850-2ddb-4a38-b1a8-cad8555fb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c146f-ca64-45cf-b82c-af0b7bc1ff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40F641-754C-4DAD-809D-D58039A50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de850-2ddb-4a38-b1a8-cad8555fb9fe"/>
    <ds:schemaRef ds:uri="f29c146f-ca64-45cf-b82c-af0b7bc1f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C4166-DDF8-4341-9036-3477F0A8CC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2A8CF9-CE56-4761-B3F9-324D1EE754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CHOG22_Letterhead</Template>
  <TotalTime>57</TotalTime>
  <Pages>5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Jennifa Vo</dc:creator>
  <cp:keywords/>
  <dc:description/>
  <cp:lastModifiedBy>Jennifa Vo</cp:lastModifiedBy>
  <cp:revision>26</cp:revision>
  <dcterms:created xsi:type="dcterms:W3CDTF">2022-04-12T08:21:00Z</dcterms:created>
  <dcterms:modified xsi:type="dcterms:W3CDTF">2022-04-29T07:29:00Z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0x0101001C2454780F992A4C8096E6D2C94D0B4A</vt:lpwstr>
  </property>
</Properties>
</file>